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111E04"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6pt;margin-top:-16.1pt;width:586.9pt;height:137.8pt;z-index:-251658752">
            <v:imagedata r:id="rId8" o:title="Appeals_Letterhead_Banner"/>
          </v:shape>
        </w:pict>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3A7F37">
        <w:rPr>
          <w:rFonts w:ascii="Bookman Old Style" w:hAnsi="Bookman Old Style"/>
        </w:rPr>
        <w:t>P20 100</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3A7F37">
        <w:rPr>
          <w:rFonts w:ascii="Bookman Old Style" w:hAnsi="Bookman Old Style"/>
        </w:rPr>
        <w:t>November 6,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3A7F37" w:rsidRDefault="003A7F37"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RUSSELL BRANDLOW</w:t>
      </w:r>
    </w:p>
    <w:p w:rsidR="00111E04" w:rsidRDefault="00111E04" w:rsidP="00E64C4D">
      <w:pPr>
        <w:widowControl/>
        <w:tabs>
          <w:tab w:val="left" w:pos="-1440"/>
          <w:tab w:val="left" w:pos="-720"/>
          <w:tab w:val="left" w:pos="0"/>
          <w:tab w:val="left" w:pos="5760"/>
        </w:tabs>
        <w:suppressAutoHyphens/>
        <w:ind w:right="-360"/>
        <w:rPr>
          <w:rFonts w:ascii="Bookman Old Style" w:hAnsi="Bookman Old Style"/>
        </w:rPr>
      </w:pPr>
    </w:p>
    <w:p w:rsidR="00111E04" w:rsidRDefault="00111E04"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3A7F37"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Russell Brandlow</w:t>
      </w:r>
      <w:r w:rsidR="00395ECA">
        <w:rPr>
          <w:rFonts w:ascii="Bookman Old Style" w:hAnsi="Bookman Old Style"/>
        </w:rPr>
        <w:t xml:space="preserve">                                           </w:t>
      </w:r>
      <w:r>
        <w:rPr>
          <w:rFonts w:ascii="Bookman Old Style" w:hAnsi="Bookman Old Style"/>
        </w:rPr>
        <w:t>Richard Doogan</w:t>
      </w: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3A7F37">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timely appealed a</w:t>
      </w:r>
      <w:r w:rsidR="003A7F37">
        <w:rPr>
          <w:rFonts w:ascii="Bookman Old Style" w:hAnsi="Bookman Old Style"/>
          <w:snapToGrid/>
          <w:szCs w:val="24"/>
        </w:rPr>
        <w:t>n August 12, 2020</w:t>
      </w:r>
      <w:r w:rsidRPr="00C035D6">
        <w:rPr>
          <w:rFonts w:ascii="Bookman Old Style" w:hAnsi="Bookman Old Style"/>
          <w:snapToGrid/>
          <w:szCs w:val="24"/>
        </w:rPr>
        <w:t xml:space="preserve"> determination which </w:t>
      </w:r>
      <w:r w:rsidR="003A7F37">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3A7F37">
        <w:rPr>
          <w:rFonts w:ascii="Bookman Old Style" w:hAnsi="Bookman Old Style"/>
          <w:snapToGrid/>
          <w:szCs w:val="24"/>
        </w:rPr>
        <w:t>March 29, 2020</w:t>
      </w:r>
      <w:r>
        <w:rPr>
          <w:rFonts w:ascii="Bookman Old Style" w:hAnsi="Bookman Old Style"/>
          <w:snapToGrid/>
          <w:szCs w:val="24"/>
        </w:rPr>
        <w:t xml:space="preserve">. The Division determined that the claimant was not eligible for regular unemployment benefits because </w:t>
      </w:r>
      <w:r w:rsidR="003A7F37">
        <w:rPr>
          <w:rFonts w:ascii="Bookman Old Style" w:hAnsi="Bookman Old Style"/>
          <w:snapToGrid/>
          <w:szCs w:val="24"/>
        </w:rPr>
        <w:t>he</w:t>
      </w:r>
      <w:r>
        <w:rPr>
          <w:rFonts w:ascii="Bookman Old Style" w:hAnsi="Bookman Old Style"/>
          <w:snapToGrid/>
          <w:szCs w:val="24"/>
        </w:rPr>
        <w:t xml:space="preserve"> did not have </w:t>
      </w:r>
      <w:r w:rsidR="001658C8">
        <w:rPr>
          <w:rFonts w:ascii="Bookman Old Style" w:hAnsi="Bookman Old Style"/>
          <w:snapToGrid/>
          <w:szCs w:val="24"/>
        </w:rPr>
        <w:t xml:space="preserve">sufficient </w:t>
      </w:r>
      <w:r>
        <w:rPr>
          <w:rFonts w:ascii="Bookman Old Style" w:hAnsi="Bookman Old Style"/>
          <w:snapToGrid/>
          <w:szCs w:val="24"/>
        </w:rPr>
        <w:t xml:space="preserve">wages in covered employment on which to base a claim.  </w:t>
      </w:r>
      <w:r w:rsidR="003A7F37">
        <w:rPr>
          <w:rFonts w:ascii="Bookman Old Style" w:hAnsi="Bookman Old Style"/>
          <w:snapToGrid/>
          <w:szCs w:val="24"/>
        </w:rPr>
        <w:t xml:space="preserve">The claimant </w:t>
      </w:r>
      <w:r w:rsidR="001658C8">
        <w:rPr>
          <w:rFonts w:ascii="Bookman Old Style" w:hAnsi="Bookman Old Style"/>
          <w:snapToGrid/>
          <w:szCs w:val="24"/>
        </w:rPr>
        <w:t>only worked during one quarter of 2019</w:t>
      </w:r>
      <w:r w:rsidR="003A7F37">
        <w:rPr>
          <w:rFonts w:ascii="Bookman Old Style" w:hAnsi="Bookman Old Style"/>
          <w:snapToGrid/>
          <w:szCs w:val="24"/>
        </w:rPr>
        <w:t xml:space="preserve"> because he was off work recovering from an injury.</w:t>
      </w:r>
    </w:p>
    <w:p w:rsidR="003A7F37" w:rsidRDefault="003A7F37" w:rsidP="00E64C4D">
      <w:pPr>
        <w:widowControl/>
        <w:tabs>
          <w:tab w:val="left" w:pos="-1440"/>
          <w:tab w:val="left" w:pos="-720"/>
        </w:tabs>
        <w:rPr>
          <w:rFonts w:ascii="Bookman Old Style" w:hAnsi="Bookman Old Style"/>
          <w:snapToGrid/>
          <w:szCs w:val="24"/>
        </w:rPr>
      </w:pPr>
    </w:p>
    <w:p w:rsidR="003A7F37" w:rsidRDefault="003A7F37"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w:t>
      </w:r>
      <w:r w:rsidR="005A7ADE">
        <w:rPr>
          <w:rFonts w:ascii="Bookman Old Style" w:hAnsi="Bookman Old Style"/>
          <w:snapToGrid/>
          <w:szCs w:val="24"/>
        </w:rPr>
        <w:t>entered</w:t>
      </w:r>
      <w:r>
        <w:rPr>
          <w:rFonts w:ascii="Bookman Old Style" w:hAnsi="Bookman Old Style"/>
          <w:snapToGrid/>
          <w:szCs w:val="24"/>
        </w:rPr>
        <w:t xml:space="preserve"> a residential treatment program </w:t>
      </w:r>
      <w:r w:rsidR="005A7ADE">
        <w:rPr>
          <w:rFonts w:ascii="Bookman Old Style" w:hAnsi="Bookman Old Style"/>
          <w:snapToGrid/>
          <w:szCs w:val="24"/>
        </w:rPr>
        <w:t xml:space="preserve">on January 10, 2020. The program allowed residents to leave the facility for work after a certain point.  The claimant planned to find work, and a friend offered to help him get work at a restaurant that frequently hired residents from the program. Before any work was offered to the claimant, the facility was locked down starting March 17, 2020 because of the COVID-19 pandemic.  Residents were not </w:t>
      </w:r>
      <w:r w:rsidR="005A7ADE">
        <w:rPr>
          <w:rFonts w:ascii="Bookman Old Style" w:hAnsi="Bookman Old Style"/>
          <w:snapToGrid/>
          <w:szCs w:val="24"/>
        </w:rPr>
        <w:lastRenderedPageBreak/>
        <w:t>allowed to leave for work</w:t>
      </w:r>
      <w:r w:rsidR="001658C8">
        <w:rPr>
          <w:rFonts w:ascii="Bookman Old Style" w:hAnsi="Bookman Old Style"/>
          <w:snapToGrid/>
          <w:szCs w:val="24"/>
        </w:rPr>
        <w:t xml:space="preserve"> after that date</w:t>
      </w:r>
      <w:r w:rsidR="005A7ADE">
        <w:rPr>
          <w:rFonts w:ascii="Bookman Old Style" w:hAnsi="Bookman Old Style"/>
          <w:snapToGrid/>
          <w:szCs w:val="24"/>
        </w:rPr>
        <w:t>, only for necessary medical appointments.</w:t>
      </w:r>
    </w:p>
    <w:p w:rsidR="005A7ADE" w:rsidRDefault="005A7ADE" w:rsidP="00E64C4D">
      <w:pPr>
        <w:widowControl/>
        <w:tabs>
          <w:tab w:val="left" w:pos="-1440"/>
          <w:tab w:val="left" w:pos="-720"/>
        </w:tabs>
        <w:rPr>
          <w:rFonts w:ascii="Bookman Old Style" w:hAnsi="Bookman Old Style"/>
          <w:snapToGrid/>
          <w:szCs w:val="24"/>
        </w:rPr>
      </w:pPr>
    </w:p>
    <w:p w:rsidR="005A7ADE" w:rsidRDefault="005A7ADE"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completed the program on June 12, 2020. He began searching for work then, but has found it difficult to </w:t>
      </w:r>
      <w:r w:rsidR="001658C8">
        <w:rPr>
          <w:rFonts w:ascii="Bookman Old Style" w:hAnsi="Bookman Old Style"/>
          <w:snapToGrid/>
          <w:szCs w:val="24"/>
        </w:rPr>
        <w:t xml:space="preserve">locate </w:t>
      </w:r>
      <w:r>
        <w:rPr>
          <w:rFonts w:ascii="Bookman Old Style" w:hAnsi="Bookman Old Style"/>
          <w:snapToGrid/>
          <w:szCs w:val="24"/>
        </w:rPr>
        <w:t xml:space="preserve">available work, which he attributes to the effects of the COVID-19 pandemic on the local economy.  </w:t>
      </w:r>
    </w:p>
    <w:p w:rsidR="00B95782" w:rsidRPr="00C035D6" w:rsidRDefault="00B95782"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lastRenderedPageBreak/>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5A7ADE">
        <w:rPr>
          <w:rFonts w:ascii="Bookman Old Style" w:hAnsi="Bookman Old Style"/>
          <w:snapToGrid/>
          <w:szCs w:val="24"/>
        </w:rPr>
        <w:t>him</w:t>
      </w:r>
      <w:r>
        <w:rPr>
          <w:rFonts w:ascii="Bookman Old Style" w:hAnsi="Bookman Old Style"/>
        </w:rPr>
        <w:t xml:space="preserve"> for a claim for regular unemployment benefits. </w:t>
      </w:r>
    </w:p>
    <w:p w:rsidR="005A7ADE" w:rsidRDefault="005A7ADE" w:rsidP="00B95782">
      <w:pPr>
        <w:widowControl/>
        <w:rPr>
          <w:rFonts w:ascii="Bookman Old Style" w:hAnsi="Bookman Old Style"/>
        </w:rPr>
      </w:pPr>
    </w:p>
    <w:p w:rsidR="005A7ADE" w:rsidRDefault="005A7ADE" w:rsidP="00B95782">
      <w:pPr>
        <w:widowControl/>
        <w:rPr>
          <w:rFonts w:ascii="Bookman Old Style" w:hAnsi="Bookman Old Style"/>
        </w:rPr>
      </w:pPr>
      <w:r>
        <w:rPr>
          <w:rFonts w:ascii="Bookman Old Style" w:hAnsi="Bookman Old Style"/>
        </w:rPr>
        <w:t xml:space="preserve">The claimant held that he was affected by the pandemic because he expected to start working, but </w:t>
      </w:r>
      <w:r w:rsidR="00925CE5">
        <w:rPr>
          <w:rFonts w:ascii="Bookman Old Style" w:hAnsi="Bookman Old Style"/>
        </w:rPr>
        <w:t>his residential</w:t>
      </w:r>
      <w:r>
        <w:rPr>
          <w:rFonts w:ascii="Bookman Old Style" w:hAnsi="Bookman Old Style"/>
        </w:rPr>
        <w:t xml:space="preserve"> facility was locked down before he was offered work and he was prevented from searching for or accepting work while he was in the program. </w:t>
      </w:r>
    </w:p>
    <w:p w:rsidR="00925CE5" w:rsidRDefault="00925CE5" w:rsidP="00B95782">
      <w:pPr>
        <w:widowControl/>
        <w:rPr>
          <w:rFonts w:ascii="Bookman Old Style" w:hAnsi="Bookman Old Style"/>
        </w:rPr>
      </w:pPr>
    </w:p>
    <w:p w:rsidR="00925CE5" w:rsidRDefault="00925CE5" w:rsidP="00925CE5">
      <w:pPr>
        <w:rPr>
          <w:rFonts w:ascii="Bookman Old Style" w:hAnsi="Bookman Old Style"/>
        </w:rPr>
      </w:pPr>
      <w:r w:rsidRPr="00A737A4">
        <w:rPr>
          <w:rFonts w:ascii="Bookman Old Style" w:hAnsi="Bookman Old Style"/>
          <w:u w:val="single"/>
        </w:rPr>
        <w:t>Unemployment Insurance Guidance Letter 16-20 Attachment 1</w:t>
      </w:r>
      <w:r w:rsidRPr="00A737A4">
        <w:rPr>
          <w:rFonts w:ascii="Bookman Old Style" w:hAnsi="Bookman Old Style"/>
        </w:rPr>
        <w:t xml:space="preserve">, issued </w:t>
      </w:r>
      <w:r>
        <w:rPr>
          <w:rFonts w:ascii="Bookman Old Style" w:hAnsi="Bookman Old Style"/>
        </w:rPr>
        <w:t xml:space="preserve">on   </w:t>
      </w:r>
      <w:r w:rsidRPr="00A737A4">
        <w:rPr>
          <w:rFonts w:ascii="Bookman Old Style" w:hAnsi="Bookman Old Style"/>
        </w:rPr>
        <w:t>April 2, 2020</w:t>
      </w:r>
      <w:r>
        <w:rPr>
          <w:rFonts w:ascii="Bookman Old Style" w:hAnsi="Bookman Old Style"/>
        </w:rPr>
        <w:t xml:space="preserve"> by the U.S. Department of Labor, provides examples of how a person may be considered a covered individual when the pandemic prevents them from commencing employment:</w:t>
      </w:r>
    </w:p>
    <w:p w:rsidR="00925CE5" w:rsidRPr="00A737A4" w:rsidRDefault="00925CE5" w:rsidP="00925CE5">
      <w:pPr>
        <w:rPr>
          <w:rFonts w:ascii="Bookman Old Style" w:hAnsi="Bookman Old Style"/>
        </w:rPr>
      </w:pPr>
    </w:p>
    <w:p w:rsidR="00925CE5" w:rsidRDefault="00925CE5" w:rsidP="00925CE5">
      <w:pPr>
        <w:ind w:left="720"/>
        <w:rPr>
          <w:rFonts w:ascii="Bookman Old Style" w:hAnsi="Bookman Old Style"/>
          <w:i/>
        </w:rPr>
      </w:pPr>
      <w:r w:rsidRPr="00A737A4">
        <w:rPr>
          <w:rFonts w:ascii="Bookman Old Style" w:hAnsi="Bookman Old Style"/>
          <w:i/>
        </w:rPr>
        <w:t xml:space="preserve">g) The individual was scheduled to commence employment and does not have a job or is unable to reach the job as a direct result of the COVID-19 public health emergency.  For example: </w:t>
      </w:r>
    </w:p>
    <w:p w:rsidR="00925CE5" w:rsidRPr="00A737A4" w:rsidRDefault="00925CE5" w:rsidP="00925CE5">
      <w:pPr>
        <w:ind w:left="720"/>
        <w:rPr>
          <w:rFonts w:ascii="Bookman Old Style" w:hAnsi="Bookman Old Style"/>
          <w:i/>
        </w:rPr>
      </w:pPr>
    </w:p>
    <w:p w:rsidR="00925CE5" w:rsidRDefault="00925CE5" w:rsidP="00925CE5">
      <w:pPr>
        <w:ind w:left="720"/>
        <w:rPr>
          <w:rFonts w:ascii="Bookman Old Style" w:hAnsi="Bookman Old Style"/>
          <w:i/>
        </w:rPr>
      </w:pPr>
      <w:r w:rsidRPr="00A737A4">
        <w:rPr>
          <w:rFonts w:ascii="Bookman Old Style" w:hAnsi="Bookman Old Style"/>
          <w:i/>
        </w:rPr>
        <w:t xml:space="preserve">An individual is unable to reach his or her job because doing so would require the violation of a state or municipal order restricting travel that was instituted to combat the spread of the coronavirus or the employer has closed the place of employment.  </w:t>
      </w:r>
    </w:p>
    <w:p w:rsidR="00925CE5" w:rsidRPr="00A737A4" w:rsidRDefault="00925CE5" w:rsidP="00925CE5">
      <w:pPr>
        <w:ind w:left="720"/>
        <w:rPr>
          <w:rFonts w:ascii="Bookman Old Style" w:hAnsi="Bookman Old Style"/>
          <w:i/>
        </w:rPr>
      </w:pPr>
    </w:p>
    <w:p w:rsidR="00925CE5" w:rsidRPr="00A737A4" w:rsidRDefault="00925CE5" w:rsidP="00925CE5">
      <w:pPr>
        <w:ind w:left="720"/>
        <w:rPr>
          <w:rFonts w:ascii="Bookman Old Style" w:hAnsi="Bookman Old Style"/>
          <w:i/>
        </w:rPr>
      </w:pPr>
      <w:r w:rsidRPr="00A737A4">
        <w:rPr>
          <w:rFonts w:ascii="Bookman Old Style" w:hAnsi="Bookman Old Style"/>
          <w:i/>
        </w:rPr>
        <w:t xml:space="preserve">An individual does not have a job because the employer with whom the individual was scheduled to commence employment has rescinded the job offer as a direct result of the COVID-19 public health emergency. </w:t>
      </w:r>
    </w:p>
    <w:p w:rsidR="00925CE5" w:rsidRDefault="00925CE5" w:rsidP="00925CE5">
      <w:pPr>
        <w:widowControl/>
        <w:rPr>
          <w:rFonts w:ascii="Bookman Old Style" w:hAnsi="Bookman Old Style"/>
        </w:rPr>
      </w:pPr>
    </w:p>
    <w:p w:rsidR="00925CE5" w:rsidRDefault="00925CE5" w:rsidP="00925CE5">
      <w:pPr>
        <w:widowControl/>
        <w:rPr>
          <w:rFonts w:ascii="Bookman Old Style" w:hAnsi="Bookman Old Style"/>
        </w:rPr>
      </w:pPr>
      <w:r>
        <w:rPr>
          <w:rFonts w:ascii="Bookman Old Style" w:hAnsi="Bookman Old Style"/>
        </w:rPr>
        <w:t xml:space="preserve">The claimant in this case expected to start working at a restaurant, but he had not been offered work, and did not have a start date.  While the claimant was required to quarantine by his residential program, the Tribunal cannot find that the claimant had a bona fide offer of work which was withdrawn or that he could not get to as a result of the COVID-19 pandemic.  </w:t>
      </w:r>
    </w:p>
    <w:p w:rsidR="00925CE5" w:rsidRDefault="00925CE5" w:rsidP="00925CE5">
      <w:pPr>
        <w:widowControl/>
        <w:rPr>
          <w:rFonts w:ascii="Bookman Old Style" w:hAnsi="Bookman Old Style"/>
        </w:rPr>
      </w:pPr>
    </w:p>
    <w:p w:rsidR="00925CE5" w:rsidRDefault="00925CE5" w:rsidP="00925CE5">
      <w:pPr>
        <w:widowControl/>
        <w:rPr>
          <w:rFonts w:ascii="Bookman Old Style" w:hAnsi="Bookman Old Style"/>
        </w:rPr>
      </w:pPr>
      <w:r>
        <w:rPr>
          <w:rFonts w:ascii="Bookman Old Style" w:hAnsi="Bookman Old Style"/>
        </w:rPr>
        <w:t xml:space="preserve">The claimant further held that </w:t>
      </w:r>
      <w:r w:rsidR="001658C8">
        <w:rPr>
          <w:rFonts w:ascii="Bookman Old Style" w:hAnsi="Bookman Old Style"/>
        </w:rPr>
        <w:t>he could no</w:t>
      </w:r>
      <w:r>
        <w:rPr>
          <w:rFonts w:ascii="Bookman Old Style" w:hAnsi="Bookman Old Style"/>
        </w:rPr>
        <w:t>t find work after he was released from the program because of the pandemic’s effects on the economy. The U.S.</w:t>
      </w:r>
      <w:r w:rsidR="001658C8">
        <w:rPr>
          <w:rFonts w:ascii="Bookman Old Style" w:hAnsi="Bookman Old Style"/>
        </w:rPr>
        <w:t xml:space="preserve"> Department of Labor’</w:t>
      </w:r>
      <w:r>
        <w:rPr>
          <w:rFonts w:ascii="Bookman Old Style" w:hAnsi="Bookman Old Style"/>
        </w:rPr>
        <w:t xml:space="preserve">s guidance to states on determining eligibility for the Pandemic Unemployment Assistance in </w:t>
      </w:r>
      <w:r w:rsidRPr="00AE5621">
        <w:rPr>
          <w:rFonts w:ascii="Bookman Old Style" w:hAnsi="Bookman Old Style"/>
          <w:u w:val="single"/>
        </w:rPr>
        <w:t>Unemployment Insurance Program Letter, Change 2, Attachment 1</w:t>
      </w:r>
      <w:r>
        <w:rPr>
          <w:rFonts w:ascii="Bookman Old Style" w:hAnsi="Bookman Old Style"/>
        </w:rPr>
        <w:t>,</w:t>
      </w:r>
      <w:r w:rsidR="001658C8">
        <w:rPr>
          <w:rFonts w:ascii="Bookman Old Style" w:hAnsi="Bookman Old Style"/>
        </w:rPr>
        <w:t xml:space="preserve"> holds</w:t>
      </w:r>
      <w:r>
        <w:rPr>
          <w:rFonts w:ascii="Bookman Old Style" w:hAnsi="Bookman Old Style"/>
        </w:rPr>
        <w:t>:</w:t>
      </w:r>
    </w:p>
    <w:p w:rsidR="00925CE5" w:rsidRDefault="00925CE5" w:rsidP="00925CE5">
      <w:pPr>
        <w:widowControl/>
        <w:rPr>
          <w:rFonts w:ascii="Bookman Old Style" w:hAnsi="Bookman Old Style"/>
        </w:rPr>
      </w:pPr>
    </w:p>
    <w:p w:rsidR="00925CE5" w:rsidRPr="00AE5621" w:rsidRDefault="00925CE5" w:rsidP="00925CE5">
      <w:pPr>
        <w:widowControl/>
        <w:ind w:left="720"/>
        <w:rPr>
          <w:rFonts w:ascii="Bookman Old Style" w:hAnsi="Bookman Old Style"/>
          <w:i/>
          <w:u w:val="single"/>
        </w:rPr>
      </w:pPr>
      <w:r w:rsidRPr="00AE5621">
        <w:rPr>
          <w:rFonts w:ascii="Bookman Old Style" w:hAnsi="Bookman Old Style"/>
          <w:i/>
          <w:u w:val="single"/>
        </w:rPr>
        <w:t xml:space="preserve">Eligibility – COVID-19 Related Reasons </w:t>
      </w:r>
    </w:p>
    <w:p w:rsidR="00925CE5" w:rsidRPr="004239A7" w:rsidRDefault="00925CE5" w:rsidP="00925CE5">
      <w:pPr>
        <w:widowControl/>
        <w:ind w:left="720"/>
        <w:rPr>
          <w:rFonts w:ascii="Bookman Old Style" w:hAnsi="Bookman Old Style"/>
          <w:i/>
        </w:rPr>
      </w:pPr>
      <w:r w:rsidRPr="004239A7">
        <w:rPr>
          <w:rFonts w:ascii="Bookman Old Style" w:hAnsi="Bookman Old Style"/>
          <w:i/>
        </w:rPr>
        <w:t xml:space="preserve"> </w:t>
      </w:r>
    </w:p>
    <w:p w:rsidR="00925CE5" w:rsidRPr="004239A7" w:rsidRDefault="00925CE5" w:rsidP="00925CE5">
      <w:pPr>
        <w:widowControl/>
        <w:ind w:left="720"/>
        <w:rPr>
          <w:rFonts w:ascii="Bookman Old Style" w:hAnsi="Bookman Old Style"/>
          <w:i/>
        </w:rPr>
      </w:pPr>
      <w:r w:rsidRPr="004239A7">
        <w:rPr>
          <w:rFonts w:ascii="Bookman Old Style" w:hAnsi="Bookman Old Style"/>
          <w:i/>
        </w:rPr>
        <w:t xml:space="preserve">14. Question: If an individual becomes unemployed for reasons unrelated to COVID-19, and now is unable to find work because businesses have closed or are not hiring due to COVID-19, is he or she eligible for PUA? </w:t>
      </w:r>
    </w:p>
    <w:p w:rsidR="00925CE5" w:rsidRPr="004239A7" w:rsidRDefault="00925CE5" w:rsidP="00925CE5">
      <w:pPr>
        <w:widowControl/>
        <w:ind w:left="720"/>
        <w:rPr>
          <w:rFonts w:ascii="Bookman Old Style" w:hAnsi="Bookman Old Style"/>
          <w:i/>
        </w:rPr>
      </w:pPr>
      <w:r w:rsidRPr="004239A7">
        <w:rPr>
          <w:rFonts w:ascii="Bookman Old Style" w:hAnsi="Bookman Old Style"/>
          <w:i/>
        </w:rPr>
        <w:t xml:space="preserve"> </w:t>
      </w:r>
    </w:p>
    <w:p w:rsidR="00925CE5" w:rsidRPr="004239A7" w:rsidRDefault="00925CE5" w:rsidP="00925CE5">
      <w:pPr>
        <w:widowControl/>
        <w:ind w:left="720"/>
        <w:rPr>
          <w:rFonts w:ascii="Bookman Old Style" w:hAnsi="Bookman Old Style"/>
          <w:i/>
        </w:rPr>
      </w:pPr>
      <w:r w:rsidRPr="004239A7">
        <w:rPr>
          <w:rFonts w:ascii="Bookman Old Style" w:hAnsi="Bookman Old Style"/>
          <w:i/>
        </w:rPr>
        <w:t xml:space="preserve">Answer:  No.  An individual is only eligible for PUA if the individual is otherwise able to work and available to work but is unemployed, partially unemployed, or unable or unavailable for work for a listed COVID-19 related reason under Section 2102(a)(3)(A)(ii)(I) of the CARES Act.  Not being able to find a job because some businesses have closed and/or may not be hiring due to COVID-19 is not an identified reason. </w:t>
      </w:r>
    </w:p>
    <w:p w:rsidR="00925CE5" w:rsidRPr="004239A7" w:rsidRDefault="00925CE5" w:rsidP="00925CE5">
      <w:pPr>
        <w:widowControl/>
        <w:ind w:left="720"/>
        <w:rPr>
          <w:rFonts w:ascii="Bookman Old Style" w:hAnsi="Bookman Old Style"/>
          <w:i/>
        </w:rPr>
      </w:pPr>
    </w:p>
    <w:p w:rsidR="00925CE5" w:rsidRDefault="00925CE5" w:rsidP="00925CE5">
      <w:pPr>
        <w:tabs>
          <w:tab w:val="left" w:pos="-1440"/>
          <w:tab w:val="left" w:pos="-720"/>
        </w:tabs>
        <w:suppressAutoHyphens/>
        <w:ind w:right="-360"/>
        <w:rPr>
          <w:rFonts w:ascii="Bookman Old Style" w:hAnsi="Bookman Old Style"/>
        </w:rPr>
      </w:pPr>
      <w:r>
        <w:rPr>
          <w:rFonts w:ascii="Bookman Old Style" w:hAnsi="Bookman Old Style"/>
        </w:rPr>
        <w:t xml:space="preserve">The claimant did not establish that </w:t>
      </w:r>
      <w:r w:rsidR="001658C8">
        <w:rPr>
          <w:rFonts w:ascii="Bookman Old Style" w:hAnsi="Bookman Old Style"/>
        </w:rPr>
        <w:t>he is</w:t>
      </w:r>
      <w:r>
        <w:rPr>
          <w:rFonts w:ascii="Bookman Old Style" w:hAnsi="Bookman Old Style"/>
        </w:rPr>
        <w:t xml:space="preserve"> unemployed for reasons related </w:t>
      </w:r>
      <w:r w:rsidR="001658C8">
        <w:rPr>
          <w:rFonts w:ascii="Bookman Old Style" w:hAnsi="Bookman Old Style"/>
        </w:rPr>
        <w:t xml:space="preserve">directly </w:t>
      </w:r>
      <w:r>
        <w:rPr>
          <w:rFonts w:ascii="Bookman Old Style" w:hAnsi="Bookman Old Style"/>
        </w:rPr>
        <w:t xml:space="preserve">to the COVID-19 pandemic.  Although the claimant’s </w:t>
      </w:r>
      <w:r w:rsidR="001658C8">
        <w:rPr>
          <w:rFonts w:ascii="Bookman Old Style" w:hAnsi="Bookman Old Style"/>
        </w:rPr>
        <w:t>difficulty finding</w:t>
      </w:r>
      <w:r>
        <w:rPr>
          <w:rFonts w:ascii="Bookman Old Style" w:hAnsi="Bookman Old Style"/>
        </w:rPr>
        <w:t xml:space="preserve"> work after his release from the program may be affected by the pandemic, the guidance from the federal government holds this is not an identified reason for eligibility. </w:t>
      </w:r>
    </w:p>
    <w:p w:rsidR="00925CE5" w:rsidRDefault="00925CE5" w:rsidP="00925CE5">
      <w:pPr>
        <w:tabs>
          <w:tab w:val="left" w:pos="-1440"/>
          <w:tab w:val="left" w:pos="-720"/>
        </w:tabs>
        <w:suppressAutoHyphens/>
        <w:ind w:right="-360"/>
        <w:rPr>
          <w:rFonts w:ascii="Bookman Old Style" w:hAnsi="Bookman Old Style"/>
        </w:rPr>
      </w:pPr>
    </w:p>
    <w:p w:rsidR="00925CE5" w:rsidRPr="00E1431E" w:rsidRDefault="00925CE5" w:rsidP="00925CE5">
      <w:pPr>
        <w:tabs>
          <w:tab w:val="left" w:pos="-1440"/>
          <w:tab w:val="left" w:pos="-720"/>
        </w:tabs>
        <w:suppressAutoHyphens/>
        <w:ind w:right="-360"/>
        <w:rPr>
          <w:rFonts w:ascii="Bookman Old Style" w:hAnsi="Bookman Old Style"/>
        </w:rPr>
      </w:pPr>
      <w:r>
        <w:rPr>
          <w:rFonts w:ascii="Bookman Old Style" w:hAnsi="Bookman Old Style"/>
        </w:rPr>
        <w:t xml:space="preserve">The Tribunal must conclude the claimant does not meet the definition of a covered individual in Section 2102 of the CARES Act and he is therefore not eligible for PUA benefits. </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925CE5">
        <w:rPr>
          <w:rFonts w:ascii="Bookman Old Style" w:hAnsi="Bookman Old Style"/>
          <w:snapToGrid/>
          <w:szCs w:val="24"/>
        </w:rPr>
        <w:t>August 12, 2020</w:t>
      </w:r>
      <w:r w:rsidRPr="003F54EA">
        <w:rPr>
          <w:rFonts w:ascii="Bookman Old Style" w:hAnsi="Bookman Old Style"/>
          <w:snapToGrid/>
          <w:szCs w:val="24"/>
        </w:rPr>
        <w:t xml:space="preserve"> is </w:t>
      </w:r>
      <w:r w:rsidR="00925CE5">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925CE5">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lastRenderedPageBreak/>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925CE5">
        <w:rPr>
          <w:rFonts w:ascii="Bookman Old Style" w:hAnsi="Bookman Old Style"/>
          <w:szCs w:val="24"/>
        </w:rPr>
        <w:t>November 16,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925CE5">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37" w:rsidRDefault="003A7F37">
      <w:pPr>
        <w:widowControl/>
        <w:spacing w:line="20" w:lineRule="exact"/>
      </w:pPr>
    </w:p>
  </w:endnote>
  <w:endnote w:type="continuationSeparator" w:id="0">
    <w:p w:rsidR="003A7F37" w:rsidRDefault="003A7F37">
      <w:r>
        <w:t xml:space="preserve"> </w:t>
      </w:r>
    </w:p>
  </w:endnote>
  <w:endnote w:type="continuationNotice" w:id="1">
    <w:p w:rsidR="003A7F37" w:rsidRDefault="003A7F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C8" w:rsidRDefault="00165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C8" w:rsidRDefault="00165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C8" w:rsidRDefault="00165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37" w:rsidRDefault="003A7F37">
      <w:r>
        <w:separator/>
      </w:r>
    </w:p>
  </w:footnote>
  <w:footnote w:type="continuationSeparator" w:id="0">
    <w:p w:rsidR="003A7F37" w:rsidRDefault="003A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C8" w:rsidRDefault="0016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5A7ADE">
      <w:rPr>
        <w:rFonts w:ascii="Bookman Old Style" w:hAnsi="Bookman Old Style"/>
        <w:sz w:val="22"/>
      </w:rPr>
      <w:t>P20 100</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111E04">
      <w:rPr>
        <w:rStyle w:val="PageNumber"/>
        <w:rFonts w:ascii="Bookman Old Style" w:hAnsi="Bookman Old Style"/>
        <w:noProof/>
        <w:sz w:val="22"/>
      </w:rPr>
      <w:t>2</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C8" w:rsidRDefault="0016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F37"/>
    <w:rsid w:val="00015E49"/>
    <w:rsid w:val="00074ABC"/>
    <w:rsid w:val="000B1B0E"/>
    <w:rsid w:val="000C468C"/>
    <w:rsid w:val="00111E04"/>
    <w:rsid w:val="0016206D"/>
    <w:rsid w:val="001658C8"/>
    <w:rsid w:val="00184E40"/>
    <w:rsid w:val="001E0352"/>
    <w:rsid w:val="001E0872"/>
    <w:rsid w:val="001F25F2"/>
    <w:rsid w:val="00220C00"/>
    <w:rsid w:val="0023506F"/>
    <w:rsid w:val="00246F0A"/>
    <w:rsid w:val="002604BE"/>
    <w:rsid w:val="00261254"/>
    <w:rsid w:val="00266979"/>
    <w:rsid w:val="00290A95"/>
    <w:rsid w:val="0029387F"/>
    <w:rsid w:val="002C3038"/>
    <w:rsid w:val="00301A4C"/>
    <w:rsid w:val="00307513"/>
    <w:rsid w:val="0030752B"/>
    <w:rsid w:val="00314A4A"/>
    <w:rsid w:val="003340A2"/>
    <w:rsid w:val="00335286"/>
    <w:rsid w:val="0034160B"/>
    <w:rsid w:val="00360CCE"/>
    <w:rsid w:val="0037410D"/>
    <w:rsid w:val="00395ECA"/>
    <w:rsid w:val="003A08AE"/>
    <w:rsid w:val="003A0E29"/>
    <w:rsid w:val="003A7F37"/>
    <w:rsid w:val="003C3EA6"/>
    <w:rsid w:val="003E333B"/>
    <w:rsid w:val="003F54EA"/>
    <w:rsid w:val="004134B5"/>
    <w:rsid w:val="00414E35"/>
    <w:rsid w:val="00440F6D"/>
    <w:rsid w:val="00454952"/>
    <w:rsid w:val="00477B3C"/>
    <w:rsid w:val="00483DDE"/>
    <w:rsid w:val="005840C2"/>
    <w:rsid w:val="005A25FF"/>
    <w:rsid w:val="005A7ADE"/>
    <w:rsid w:val="005D69D2"/>
    <w:rsid w:val="005E68FF"/>
    <w:rsid w:val="00635145"/>
    <w:rsid w:val="006B044C"/>
    <w:rsid w:val="006B6284"/>
    <w:rsid w:val="006C6858"/>
    <w:rsid w:val="006E42A3"/>
    <w:rsid w:val="006E4A6A"/>
    <w:rsid w:val="006E5123"/>
    <w:rsid w:val="006E67C4"/>
    <w:rsid w:val="006F5C64"/>
    <w:rsid w:val="007264A1"/>
    <w:rsid w:val="00781D4B"/>
    <w:rsid w:val="00803703"/>
    <w:rsid w:val="00845F5C"/>
    <w:rsid w:val="0089544B"/>
    <w:rsid w:val="008B5144"/>
    <w:rsid w:val="008C7255"/>
    <w:rsid w:val="008C7BCB"/>
    <w:rsid w:val="00911751"/>
    <w:rsid w:val="00925CE5"/>
    <w:rsid w:val="00926172"/>
    <w:rsid w:val="009312D8"/>
    <w:rsid w:val="00965B24"/>
    <w:rsid w:val="0099558B"/>
    <w:rsid w:val="009B3837"/>
    <w:rsid w:val="009E7193"/>
    <w:rsid w:val="00A94C46"/>
    <w:rsid w:val="00AC29BB"/>
    <w:rsid w:val="00AC4900"/>
    <w:rsid w:val="00B02D63"/>
    <w:rsid w:val="00B14588"/>
    <w:rsid w:val="00B879FC"/>
    <w:rsid w:val="00B95782"/>
    <w:rsid w:val="00BE5A90"/>
    <w:rsid w:val="00BF0040"/>
    <w:rsid w:val="00BF1D42"/>
    <w:rsid w:val="00C1740A"/>
    <w:rsid w:val="00C5117C"/>
    <w:rsid w:val="00C5371D"/>
    <w:rsid w:val="00C74902"/>
    <w:rsid w:val="00C841ED"/>
    <w:rsid w:val="00CB34CC"/>
    <w:rsid w:val="00D127A1"/>
    <w:rsid w:val="00D1304C"/>
    <w:rsid w:val="00D2605C"/>
    <w:rsid w:val="00D27A56"/>
    <w:rsid w:val="00D50F53"/>
    <w:rsid w:val="00D77780"/>
    <w:rsid w:val="00DA110F"/>
    <w:rsid w:val="00DE12B1"/>
    <w:rsid w:val="00DF6AEB"/>
    <w:rsid w:val="00E1431E"/>
    <w:rsid w:val="00E1587B"/>
    <w:rsid w:val="00E20135"/>
    <w:rsid w:val="00E231DF"/>
    <w:rsid w:val="00E32235"/>
    <w:rsid w:val="00E460EE"/>
    <w:rsid w:val="00E64C4D"/>
    <w:rsid w:val="00EB1300"/>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E3BB7"/>
  <w15:chartTrackingRefBased/>
  <w15:docId w15:val="{BB8903BD-254C-4A58-AA56-053401EF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B534-D5C5-4D9F-91D9-FCB64055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0</TotalTime>
  <Pages>6</Pages>
  <Words>1799</Words>
  <Characters>9391</Characters>
  <Application>Microsoft Office Word</Application>
  <DocSecurity>0</DocSecurity>
  <Lines>229</Lines>
  <Paragraphs>72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2020-11-16T05:50:00Z</dcterms:created>
  <dcterms:modified xsi:type="dcterms:W3CDTF">2020-11-16T05:50:00Z</dcterms:modified>
</cp:coreProperties>
</file>