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601DCC"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margin">
              <wp:posOffset>-786765</wp:posOffset>
            </wp:positionH>
            <wp:positionV relativeFrom="paragraph">
              <wp:posOffset>-458470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B271B4">
        <w:rPr>
          <w:rFonts w:ascii="Bookman Old Style" w:hAnsi="Bookman Old Style"/>
        </w:rPr>
        <w:t>P20 319</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B271B4">
        <w:rPr>
          <w:rFonts w:ascii="Bookman Old Style" w:hAnsi="Bookman Old Style"/>
        </w:rPr>
        <w:t>January 5, 2021</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B271B4" w:rsidRDefault="00B271B4"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MICHAEL STEWART</w:t>
      </w:r>
    </w:p>
    <w:p w:rsidR="00E6374A" w:rsidRDefault="00E6374A" w:rsidP="00E64C4D">
      <w:pPr>
        <w:widowControl/>
        <w:tabs>
          <w:tab w:val="left" w:pos="-1440"/>
          <w:tab w:val="left" w:pos="-720"/>
          <w:tab w:val="left" w:pos="0"/>
          <w:tab w:val="left" w:pos="5760"/>
        </w:tabs>
        <w:suppressAutoHyphens/>
        <w:ind w:right="-360"/>
        <w:rPr>
          <w:rFonts w:ascii="Bookman Old Style" w:hAnsi="Bookman Old Style"/>
        </w:rPr>
      </w:pP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B271B4"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Michael Stewart</w:t>
      </w:r>
      <w:r w:rsidR="00395ECA">
        <w:rPr>
          <w:rFonts w:ascii="Bookman Old Style" w:hAnsi="Bookman Old Style"/>
        </w:rPr>
        <w:t xml:space="preserve">                                             </w:t>
      </w:r>
      <w:r>
        <w:rPr>
          <w:rFonts w:ascii="Bookman Old Style" w:hAnsi="Bookman Old Style"/>
        </w:rPr>
        <w:t>Richard Doogan</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01DCC">
      <w:pPr>
        <w:widowControl/>
        <w:rPr>
          <w:rFonts w:ascii="Bookman Old Style" w:hAnsi="Bookman Old Style"/>
          <w:snapToGrid/>
          <w:szCs w:val="24"/>
        </w:rPr>
      </w:pPr>
      <w:r w:rsidRPr="00C035D6">
        <w:rPr>
          <w:rFonts w:ascii="Bookman Old Style" w:hAnsi="Bookman Old Style"/>
          <w:snapToGrid/>
          <w:szCs w:val="24"/>
        </w:rPr>
        <w:t xml:space="preserve">The </w:t>
      </w:r>
      <w:r w:rsidR="00B271B4">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 xml:space="preserve">timely appealed a </w:t>
      </w:r>
      <w:r w:rsidR="00B271B4">
        <w:rPr>
          <w:rFonts w:ascii="Bookman Old Style" w:hAnsi="Bookman Old Style"/>
          <w:snapToGrid/>
          <w:szCs w:val="24"/>
        </w:rPr>
        <w:t>July 29, 2020</w:t>
      </w:r>
      <w:r w:rsidRPr="00C035D6">
        <w:rPr>
          <w:rFonts w:ascii="Bookman Old Style" w:hAnsi="Bookman Old Style"/>
          <w:snapToGrid/>
          <w:szCs w:val="24"/>
        </w:rPr>
        <w:t xml:space="preserve"> determination which </w:t>
      </w:r>
      <w:r w:rsidR="00B271B4">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601DCC" w:rsidRDefault="00601DCC" w:rsidP="00601DCC">
      <w:pPr>
        <w:widowControl/>
        <w:rPr>
          <w:rFonts w:ascii="Bookman Old Style" w:hAnsi="Bookman Old Style"/>
          <w:snapToGrid/>
          <w:szCs w:val="24"/>
        </w:rPr>
      </w:pPr>
    </w:p>
    <w:p w:rsidR="00E64C4D" w:rsidRPr="006F5C64" w:rsidRDefault="00E64C4D" w:rsidP="00601DCC">
      <w:pPr>
        <w:widowControl/>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E64C4D" w:rsidRDefault="00AB17EC" w:rsidP="00E64C4D">
      <w:pPr>
        <w:tabs>
          <w:tab w:val="left" w:pos="-1440"/>
          <w:tab w:val="left" w:pos="-720"/>
        </w:tabs>
        <w:rPr>
          <w:rFonts w:ascii="Bookman Old Style" w:hAnsi="Bookman Old Style"/>
        </w:rPr>
      </w:pPr>
      <w:r>
        <w:rPr>
          <w:rFonts w:ascii="Bookman Old Style" w:hAnsi="Bookman Old Style"/>
        </w:rPr>
        <w:t xml:space="preserve">The claimant did not perform any work in employment or self-employment during 2019. He was not working as he was </w:t>
      </w:r>
      <w:r w:rsidR="00E6374A">
        <w:rPr>
          <w:rFonts w:ascii="Bookman Old Style" w:hAnsi="Bookman Old Style"/>
        </w:rPr>
        <w:t>recovering</w:t>
      </w:r>
      <w:r>
        <w:rPr>
          <w:rFonts w:ascii="Bookman Old Style" w:hAnsi="Bookman Old Style"/>
        </w:rPr>
        <w:t xml:space="preserve"> from a surgery. He began a self-employment venture beginning the week ending March 14, 2020. The claimant began cleaning houses for four clients at the cost of $150.00 per week. He entered weekly contracts with three of the four. He did not get the fourth contract signed, but he did clean the fourth house.</w:t>
      </w:r>
    </w:p>
    <w:p w:rsidR="00AB17EC" w:rsidRDefault="00AB17EC" w:rsidP="00E64C4D">
      <w:pPr>
        <w:tabs>
          <w:tab w:val="left" w:pos="-1440"/>
          <w:tab w:val="left" w:pos="-720"/>
        </w:tabs>
        <w:rPr>
          <w:rFonts w:ascii="Bookman Old Style" w:hAnsi="Bookman Old Style"/>
        </w:rPr>
      </w:pPr>
    </w:p>
    <w:p w:rsidR="00AB17EC" w:rsidRDefault="00AB17EC" w:rsidP="00E64C4D">
      <w:pPr>
        <w:tabs>
          <w:tab w:val="left" w:pos="-1440"/>
          <w:tab w:val="left" w:pos="-720"/>
        </w:tabs>
        <w:rPr>
          <w:rFonts w:ascii="Bookman Old Style" w:hAnsi="Bookman Old Style"/>
        </w:rPr>
      </w:pPr>
      <w:r>
        <w:rPr>
          <w:rFonts w:ascii="Bookman Old Style" w:hAnsi="Bookman Old Style"/>
        </w:rPr>
        <w:t>The clients did not want the claimant back in their homes due to fears of contracting COVID 19. The claimant did not find any additional work due to COVID 19.</w:t>
      </w:r>
    </w:p>
    <w:p w:rsidR="00AB17EC" w:rsidRDefault="00AB17EC" w:rsidP="00E64C4D">
      <w:pPr>
        <w:tabs>
          <w:tab w:val="left" w:pos="-1440"/>
          <w:tab w:val="left" w:pos="-720"/>
        </w:tabs>
        <w:rPr>
          <w:rFonts w:ascii="Bookman Old Style" w:hAnsi="Bookman Old Style"/>
        </w:rPr>
      </w:pPr>
    </w:p>
    <w:p w:rsidR="00AB17EC" w:rsidRDefault="00AB17EC" w:rsidP="00E64C4D">
      <w:pPr>
        <w:tabs>
          <w:tab w:val="left" w:pos="-1440"/>
          <w:tab w:val="left" w:pos="-720"/>
        </w:tabs>
        <w:rPr>
          <w:rFonts w:ascii="Bookman Old Style" w:hAnsi="Bookman Old Style"/>
        </w:rPr>
      </w:pPr>
    </w:p>
    <w:p w:rsidR="00AB17EC" w:rsidRPr="00774034" w:rsidRDefault="00AB17EC" w:rsidP="00E64C4D">
      <w:pPr>
        <w:tabs>
          <w:tab w:val="left" w:pos="-1440"/>
          <w:tab w:val="left" w:pos="-720"/>
        </w:tabs>
        <w:rPr>
          <w:rFonts w:ascii="Bookman Old Style" w:hAnsi="Bookman Old Style"/>
        </w:rPr>
      </w:pPr>
    </w:p>
    <w:p w:rsidR="00C74902" w:rsidRPr="006F5C64" w:rsidRDefault="00C74902" w:rsidP="006F5C64">
      <w:pPr>
        <w:autoSpaceDE w:val="0"/>
        <w:autoSpaceDN w:val="0"/>
        <w:adjustRightInd w:val="0"/>
        <w:ind w:left="2880" w:firstLine="720"/>
        <w:rPr>
          <w:rFonts w:ascii="Bookman Old Style" w:hAnsi="Bookman Old Style" w:cs="Verdana"/>
          <w:b/>
          <w:bCs/>
          <w:szCs w:val="24"/>
        </w:rPr>
      </w:pPr>
      <w:r w:rsidRPr="006F5C64">
        <w:rPr>
          <w:rFonts w:ascii="Bookman Old Style" w:hAnsi="Bookman Old Style" w:cs="Georgia"/>
          <w:b/>
          <w:bCs/>
          <w:szCs w:val="24"/>
        </w:rPr>
        <w:lastRenderedPageBreak/>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 means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provides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(aa)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(bb)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(ee)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(ff)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(gg)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(hh)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the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(jj)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(kk)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subclause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 does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an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(kk) of subparagraph (A)(i)(I).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483DDE" w:rsidRDefault="00926172" w:rsidP="00601DCC">
      <w:pPr>
        <w:shd w:val="clear" w:color="auto" w:fill="FFFFFF"/>
        <w:rPr>
          <w:rFonts w:ascii="Bookman Old Style" w:hAnsi="Bookman Old Style"/>
          <w:bCs/>
        </w:rPr>
      </w:pPr>
      <w:r w:rsidRPr="00926172">
        <w:rPr>
          <w:rFonts w:ascii="Bookman Old Style" w:hAnsi="Bookman Old Style"/>
        </w:rPr>
        <w:t xml:space="preserve">Clarification on item (kk) of acceptable COVID-19 related reasons. Section 2102(a)(3)(A)(ii)(I)(kk) of the CARES Act provides for the Secretary of Labor to establish any additional criteria under which an individual may self-certify </w:t>
      </w:r>
      <w:r w:rsidRPr="00926172">
        <w:rPr>
          <w:rFonts w:ascii="Bookman Old Style" w:hAnsi="Bookman Old Style"/>
        </w:rPr>
        <w:lastRenderedPageBreak/>
        <w:t xml:space="preserve">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(kk</w:t>
      </w:r>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601DCC" w:rsidRPr="00926172" w:rsidRDefault="00601DCC" w:rsidP="00601DCC">
      <w:pPr>
        <w:shd w:val="clear" w:color="auto" w:fill="FFFFFF"/>
        <w:rPr>
          <w:rFonts w:ascii="Bookman Old Style" w:hAnsi="Bookman Old Style" w:cs="Times"/>
          <w:bCs/>
          <w:szCs w:val="24"/>
        </w:rPr>
      </w:pPr>
    </w:p>
    <w:p w:rsidR="0016206D" w:rsidRPr="00E1431E" w:rsidRDefault="0016206D" w:rsidP="00601DCC">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16206D" w:rsidRDefault="00EC09AA">
      <w:pPr>
        <w:tabs>
          <w:tab w:val="left" w:pos="-1440"/>
          <w:tab w:val="left" w:pos="-720"/>
        </w:tabs>
        <w:suppressAutoHyphens/>
        <w:ind w:right="-360"/>
        <w:rPr>
          <w:rFonts w:ascii="Bookman Old Style" w:hAnsi="Bookman Old Style"/>
        </w:rPr>
      </w:pPr>
      <w:r>
        <w:rPr>
          <w:rFonts w:ascii="Bookman Old Style" w:hAnsi="Bookman Old Style"/>
        </w:rPr>
        <w:t>The claimant had actually commenced self-employment at the beginning of the pandemic. His clients refused to allow the claimant into their homes to clean due to the pandemic. He went from four contracts to zero contracts as a direct result of COVID 19.</w:t>
      </w:r>
    </w:p>
    <w:p w:rsidR="00EC09AA" w:rsidRDefault="00EC09AA">
      <w:pPr>
        <w:tabs>
          <w:tab w:val="left" w:pos="-1440"/>
          <w:tab w:val="left" w:pos="-720"/>
        </w:tabs>
        <w:suppressAutoHyphens/>
        <w:ind w:right="-360"/>
        <w:rPr>
          <w:rFonts w:ascii="Bookman Old Style" w:hAnsi="Bookman Old Style"/>
        </w:rPr>
      </w:pPr>
    </w:p>
    <w:p w:rsidR="00EC09AA" w:rsidRPr="00E1431E" w:rsidRDefault="00EC09AA">
      <w:pPr>
        <w:tabs>
          <w:tab w:val="left" w:pos="-1440"/>
          <w:tab w:val="left" w:pos="-720"/>
        </w:tabs>
        <w:suppressAutoHyphens/>
        <w:ind w:right="-360"/>
        <w:rPr>
          <w:rFonts w:ascii="Bookman Old Style" w:hAnsi="Bookman Old Style"/>
        </w:rPr>
      </w:pPr>
      <w:r>
        <w:rPr>
          <w:rFonts w:ascii="Bookman Old Style" w:hAnsi="Bookman Old Style"/>
        </w:rPr>
        <w:t>Therefore, he meets the requirements of “covered individual” under the CARES act.</w:t>
      </w: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EC09AA">
        <w:rPr>
          <w:rFonts w:ascii="Bookman Old Style" w:hAnsi="Bookman Old Style"/>
          <w:snapToGrid/>
          <w:szCs w:val="24"/>
        </w:rPr>
        <w:t>July 29, 2020</w:t>
      </w:r>
      <w:r w:rsidRPr="003F54EA">
        <w:rPr>
          <w:rFonts w:ascii="Bookman Old Style" w:hAnsi="Bookman Old Style"/>
          <w:snapToGrid/>
          <w:szCs w:val="24"/>
        </w:rPr>
        <w:t xml:space="preserve"> is </w:t>
      </w:r>
      <w:r w:rsidR="00EC09AA">
        <w:rPr>
          <w:rFonts w:ascii="Bookman Old Style" w:hAnsi="Bookman Old Style"/>
          <w:b/>
          <w:snapToGrid/>
          <w:szCs w:val="24"/>
        </w:rPr>
        <w:t>REVERSED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EC09AA">
        <w:rPr>
          <w:rFonts w:ascii="Bookman Old Style" w:hAnsi="Bookman Old Style"/>
        </w:rPr>
        <w:t>is</w:t>
      </w:r>
      <w:r w:rsidR="00483DDE">
        <w:rPr>
          <w:rFonts w:ascii="Bookman Old Style" w:hAnsi="Bookman Old Style"/>
          <w:snapToGrid/>
          <w:szCs w:val="24"/>
        </w:rPr>
        <w:t xml:space="preserve"> eligible for benefits from the Pandemic Unemployment Assistance (PUA) program.</w:t>
      </w: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EC09AA">
        <w:rPr>
          <w:rFonts w:ascii="Bookman Old Style" w:hAnsi="Bookman Old Style"/>
          <w:szCs w:val="24"/>
        </w:rPr>
        <w:t>January 11, 2021</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601DCC"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601DCC">
        <w:rPr>
          <w:rFonts w:ascii="Bookman Old Style" w:hAnsi="Bookman Old Style"/>
          <w:szCs w:val="24"/>
        </w:rPr>
        <w:tab/>
        <w:t>Tom Mize</w:t>
      </w:r>
      <w:r w:rsidRPr="00D82DF6">
        <w:rPr>
          <w:rFonts w:ascii="Bookman Old Style" w:hAnsi="Bookman Old Style"/>
          <w:szCs w:val="24"/>
        </w:rPr>
        <w:t xml:space="preserve"> </w:t>
      </w:r>
    </w:p>
    <w:p w:rsidR="001E0872" w:rsidRPr="00D82DF6" w:rsidRDefault="00601DCC" w:rsidP="001E0872">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1E0872">
        <w:rPr>
          <w:rFonts w:ascii="Bookman Old Style" w:hAnsi="Bookman Old Style"/>
          <w:szCs w:val="24"/>
        </w:rPr>
        <w:t>Appeals</w:t>
      </w:r>
      <w:r w:rsidR="001E0872"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96B" w:rsidRDefault="00B1196B">
      <w:pPr>
        <w:widowControl/>
        <w:spacing w:line="20" w:lineRule="exact"/>
      </w:pPr>
    </w:p>
  </w:endnote>
  <w:endnote w:type="continuationSeparator" w:id="0">
    <w:p w:rsidR="00B1196B" w:rsidRDefault="00B1196B">
      <w:r>
        <w:t xml:space="preserve"> </w:t>
      </w:r>
    </w:p>
  </w:endnote>
  <w:endnote w:type="continuationNotice" w:id="1">
    <w:p w:rsidR="00B1196B" w:rsidRDefault="00B119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AA" w:rsidRDefault="00EC0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AA" w:rsidRDefault="00EC0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AA" w:rsidRDefault="00EC0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96B" w:rsidRDefault="00B1196B">
      <w:r>
        <w:separator/>
      </w:r>
    </w:p>
  </w:footnote>
  <w:footnote w:type="continuationSeparator" w:id="0">
    <w:p w:rsidR="00B1196B" w:rsidRDefault="00B1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AA" w:rsidRDefault="00EC0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AB17EC">
      <w:rPr>
        <w:rFonts w:ascii="Bookman Old Style" w:hAnsi="Bookman Old Style"/>
        <w:sz w:val="22"/>
      </w:rPr>
      <w:t>P20 319</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E6374A">
      <w:rPr>
        <w:rStyle w:val="PageNumber"/>
        <w:rFonts w:ascii="Bookman Old Style" w:hAnsi="Bookman Old Style"/>
        <w:noProof/>
        <w:sz w:val="22"/>
      </w:rPr>
      <w:t>4</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AA" w:rsidRDefault="00EC0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CC"/>
    <w:rsid w:val="00015E49"/>
    <w:rsid w:val="000340B8"/>
    <w:rsid w:val="00074ABC"/>
    <w:rsid w:val="000B1B0E"/>
    <w:rsid w:val="000C468C"/>
    <w:rsid w:val="00123EFE"/>
    <w:rsid w:val="0016206D"/>
    <w:rsid w:val="00184E40"/>
    <w:rsid w:val="001E0352"/>
    <w:rsid w:val="001E0872"/>
    <w:rsid w:val="001F25F2"/>
    <w:rsid w:val="00220C00"/>
    <w:rsid w:val="0023506F"/>
    <w:rsid w:val="00246F0A"/>
    <w:rsid w:val="002604BE"/>
    <w:rsid w:val="00261254"/>
    <w:rsid w:val="00266979"/>
    <w:rsid w:val="0029387F"/>
    <w:rsid w:val="002C3038"/>
    <w:rsid w:val="00301A4C"/>
    <w:rsid w:val="00307513"/>
    <w:rsid w:val="0030752B"/>
    <w:rsid w:val="00314A4A"/>
    <w:rsid w:val="003340A2"/>
    <w:rsid w:val="00335286"/>
    <w:rsid w:val="0034160B"/>
    <w:rsid w:val="00345A2D"/>
    <w:rsid w:val="00360CCE"/>
    <w:rsid w:val="0037410D"/>
    <w:rsid w:val="00395ECA"/>
    <w:rsid w:val="003A08AE"/>
    <w:rsid w:val="003A0E29"/>
    <w:rsid w:val="003C3EA6"/>
    <w:rsid w:val="003E333B"/>
    <w:rsid w:val="003F54EA"/>
    <w:rsid w:val="004134B5"/>
    <w:rsid w:val="00414E35"/>
    <w:rsid w:val="00440F6D"/>
    <w:rsid w:val="00454952"/>
    <w:rsid w:val="00477B3C"/>
    <w:rsid w:val="00483DDE"/>
    <w:rsid w:val="005840C2"/>
    <w:rsid w:val="005A25FF"/>
    <w:rsid w:val="005D69D2"/>
    <w:rsid w:val="005E68FF"/>
    <w:rsid w:val="00601DCC"/>
    <w:rsid w:val="006B044C"/>
    <w:rsid w:val="006B6284"/>
    <w:rsid w:val="006C6858"/>
    <w:rsid w:val="006E42A3"/>
    <w:rsid w:val="006E4A6A"/>
    <w:rsid w:val="006E67C4"/>
    <w:rsid w:val="006F5C64"/>
    <w:rsid w:val="007264A1"/>
    <w:rsid w:val="00781D4B"/>
    <w:rsid w:val="00803703"/>
    <w:rsid w:val="00845F5C"/>
    <w:rsid w:val="0089544B"/>
    <w:rsid w:val="008B5144"/>
    <w:rsid w:val="008C7255"/>
    <w:rsid w:val="008C7BCB"/>
    <w:rsid w:val="00911751"/>
    <w:rsid w:val="00926172"/>
    <w:rsid w:val="009312D8"/>
    <w:rsid w:val="009347D8"/>
    <w:rsid w:val="00965B24"/>
    <w:rsid w:val="0099558B"/>
    <w:rsid w:val="009B3837"/>
    <w:rsid w:val="009E7193"/>
    <w:rsid w:val="00A94C46"/>
    <w:rsid w:val="00AA23E7"/>
    <w:rsid w:val="00AB17EC"/>
    <w:rsid w:val="00AC29BB"/>
    <w:rsid w:val="00AC4900"/>
    <w:rsid w:val="00B1196B"/>
    <w:rsid w:val="00B14588"/>
    <w:rsid w:val="00B271B4"/>
    <w:rsid w:val="00B879FC"/>
    <w:rsid w:val="00BE5A90"/>
    <w:rsid w:val="00BF0040"/>
    <w:rsid w:val="00BF1D42"/>
    <w:rsid w:val="00C1740A"/>
    <w:rsid w:val="00C5117C"/>
    <w:rsid w:val="00C5371D"/>
    <w:rsid w:val="00C74902"/>
    <w:rsid w:val="00C841ED"/>
    <w:rsid w:val="00CB34CC"/>
    <w:rsid w:val="00D127A1"/>
    <w:rsid w:val="00D1304C"/>
    <w:rsid w:val="00D2605C"/>
    <w:rsid w:val="00D27A56"/>
    <w:rsid w:val="00D50F53"/>
    <w:rsid w:val="00D77780"/>
    <w:rsid w:val="00DA110F"/>
    <w:rsid w:val="00DE12B1"/>
    <w:rsid w:val="00DF6AEB"/>
    <w:rsid w:val="00E1431E"/>
    <w:rsid w:val="00E1587B"/>
    <w:rsid w:val="00E20135"/>
    <w:rsid w:val="00E231DF"/>
    <w:rsid w:val="00E32235"/>
    <w:rsid w:val="00E460EE"/>
    <w:rsid w:val="00E6374A"/>
    <w:rsid w:val="00E64C4D"/>
    <w:rsid w:val="00EC09AA"/>
    <w:rsid w:val="00ED08F3"/>
    <w:rsid w:val="00EE536D"/>
    <w:rsid w:val="00EF0CCE"/>
    <w:rsid w:val="00EF3FC3"/>
    <w:rsid w:val="00F00EDF"/>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5736B"/>
  <w15:chartTrackingRefBased/>
  <w15:docId w15:val="{B4BAD080-DA80-4759-AE39-AFC58C1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 w:type="paragraph" w:styleId="BalloonText">
    <w:name w:val="Balloon Text"/>
    <w:basedOn w:val="Normal"/>
    <w:link w:val="BalloonTextChar"/>
    <w:uiPriority w:val="99"/>
    <w:semiHidden/>
    <w:unhideWhenUsed/>
    <w:rsid w:val="00E63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74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Tom's%20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3AE1-91F3-4440-866C-C6724B63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8-26.dot</Template>
  <TotalTime>22</TotalTime>
  <Pages>1</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Tom L (DOL)</dc:creator>
  <cp:keywords/>
  <cp:lastModifiedBy>Mize, Tom L (DOL)</cp:lastModifiedBy>
  <cp:revision>8</cp:revision>
  <cp:lastPrinted>2021-01-12T00:32:00Z</cp:lastPrinted>
  <dcterms:created xsi:type="dcterms:W3CDTF">2021-01-08T23:53:00Z</dcterms:created>
  <dcterms:modified xsi:type="dcterms:W3CDTF">2021-01-12T00:33:00Z</dcterms:modified>
</cp:coreProperties>
</file>