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F9D8" w14:textId="77777777" w:rsidR="00EB0E9D" w:rsidRPr="00D82DF6" w:rsidRDefault="00D6369C"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pict w14:anchorId="1913A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6pt;margin-top:-20.95pt;width:586.9pt;height:137.8pt;z-index:-251658752">
            <v:imagedata r:id="rId8" o:title="Appeals_Letterhead_Banner"/>
          </v:shape>
        </w:pict>
      </w:r>
    </w:p>
    <w:p w14:paraId="0179AA77"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338D4649"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4DCE3B0E"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7BBC79F0"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699A8145" w14:textId="77777777" w:rsidR="00EB0E9D" w:rsidRPr="00D82DF6" w:rsidRDefault="00EB0E9D" w:rsidP="00D82DF6">
      <w:pPr>
        <w:widowControl/>
        <w:tabs>
          <w:tab w:val="left" w:pos="-720"/>
        </w:tabs>
        <w:suppressAutoHyphens/>
        <w:rPr>
          <w:rFonts w:ascii="Bookman Old Style" w:hAnsi="Bookman Old Style"/>
          <w:szCs w:val="24"/>
        </w:rPr>
      </w:pPr>
    </w:p>
    <w:p w14:paraId="675E15D9" w14:textId="77777777"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1F79013F" w14:textId="77777777" w:rsidR="005A281D" w:rsidRPr="00D82DF6" w:rsidRDefault="005A281D" w:rsidP="00D82DF6">
      <w:pPr>
        <w:widowControl/>
        <w:tabs>
          <w:tab w:val="left" w:pos="-720"/>
        </w:tabs>
        <w:suppressAutoHyphens/>
        <w:rPr>
          <w:rFonts w:ascii="Bookman Old Style" w:hAnsi="Bookman Old Style"/>
          <w:szCs w:val="24"/>
        </w:rPr>
      </w:pPr>
    </w:p>
    <w:p w14:paraId="00319872" w14:textId="154C898C"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5D51BE">
        <w:rPr>
          <w:rFonts w:ascii="Bookman Old Style" w:hAnsi="Bookman Old Style"/>
          <w:szCs w:val="24"/>
        </w:rPr>
        <w:t>21 1763</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5D51BE">
        <w:rPr>
          <w:rFonts w:ascii="Bookman Old Style" w:hAnsi="Bookman Old Style"/>
          <w:szCs w:val="24"/>
        </w:rPr>
        <w:t>February 16, 2022</w:t>
      </w:r>
    </w:p>
    <w:p w14:paraId="09B1F6A1"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0B4F2E39" w14:textId="77777777" w:rsidR="00441439" w:rsidRPr="00D82DF6" w:rsidRDefault="00441439" w:rsidP="005D51BE">
      <w:pPr>
        <w:widowControl/>
        <w:tabs>
          <w:tab w:val="left" w:pos="-1440"/>
          <w:tab w:val="left" w:pos="-720"/>
          <w:tab w:val="left" w:pos="0"/>
          <w:tab w:val="left" w:pos="522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77ACF73E" w14:textId="77777777" w:rsidR="00441439" w:rsidRPr="00D82DF6" w:rsidRDefault="00441439" w:rsidP="005D51BE">
      <w:pPr>
        <w:widowControl/>
        <w:tabs>
          <w:tab w:val="left" w:pos="-1440"/>
          <w:tab w:val="left" w:pos="-720"/>
          <w:tab w:val="left" w:pos="0"/>
          <w:tab w:val="left" w:pos="5220"/>
        </w:tabs>
        <w:suppressAutoHyphens/>
        <w:ind w:right="-360"/>
        <w:rPr>
          <w:rFonts w:ascii="Bookman Old Style" w:hAnsi="Bookman Old Style"/>
          <w:szCs w:val="24"/>
        </w:rPr>
      </w:pPr>
    </w:p>
    <w:p w14:paraId="5C18C9F5" w14:textId="4B1F1B1A" w:rsidR="005D51BE" w:rsidRPr="005D51BE" w:rsidRDefault="005D51BE" w:rsidP="005D51BE">
      <w:pPr>
        <w:widowControl/>
        <w:tabs>
          <w:tab w:val="left" w:pos="-1440"/>
          <w:tab w:val="left" w:pos="-720"/>
          <w:tab w:val="left" w:pos="0"/>
          <w:tab w:val="left" w:pos="5220"/>
        </w:tabs>
        <w:suppressAutoHyphens/>
        <w:ind w:right="-360"/>
        <w:rPr>
          <w:rFonts w:ascii="Bookman Old Style" w:hAnsi="Bookman Old Style"/>
          <w:szCs w:val="24"/>
        </w:rPr>
      </w:pPr>
      <w:r w:rsidRPr="005D51BE">
        <w:rPr>
          <w:rFonts w:ascii="Bookman Old Style" w:hAnsi="Bookman Old Style"/>
          <w:szCs w:val="24"/>
        </w:rPr>
        <w:t>MICHAEL VEGA</w:t>
      </w:r>
      <w:r>
        <w:rPr>
          <w:rFonts w:ascii="Bookman Old Style" w:hAnsi="Bookman Old Style"/>
          <w:szCs w:val="24"/>
        </w:rPr>
        <w:tab/>
        <w:t>SOUTHEAST ALASKA REGIONAL</w:t>
      </w:r>
    </w:p>
    <w:p w14:paraId="3E089AB7" w14:textId="13F79A6C" w:rsidR="005D51BE" w:rsidRPr="005D51BE" w:rsidRDefault="005D51BE" w:rsidP="005D51BE">
      <w:pPr>
        <w:widowControl/>
        <w:tabs>
          <w:tab w:val="left" w:pos="-1440"/>
          <w:tab w:val="left" w:pos="-720"/>
          <w:tab w:val="left" w:pos="0"/>
          <w:tab w:val="left" w:pos="5220"/>
        </w:tabs>
        <w:suppressAutoHyphens/>
        <w:ind w:right="-360"/>
        <w:rPr>
          <w:rFonts w:ascii="Bookman Old Style" w:hAnsi="Bookman Old Style"/>
          <w:szCs w:val="24"/>
        </w:rPr>
      </w:pPr>
      <w:r>
        <w:rPr>
          <w:rFonts w:ascii="Bookman Old Style" w:hAnsi="Bookman Old Style"/>
          <w:szCs w:val="24"/>
        </w:rPr>
        <w:tab/>
        <w:t>HEALTH CONSORTUIM</w:t>
      </w:r>
    </w:p>
    <w:p w14:paraId="57B791CE" w14:textId="2024CE61" w:rsidR="005D51BE" w:rsidRDefault="00441439" w:rsidP="00D6369C">
      <w:pPr>
        <w:widowControl/>
        <w:tabs>
          <w:tab w:val="left" w:pos="-1440"/>
          <w:tab w:val="left" w:pos="-720"/>
          <w:tab w:val="left" w:pos="0"/>
          <w:tab w:val="left" w:pos="5220"/>
        </w:tabs>
        <w:suppressAutoHyphens/>
        <w:ind w:right="-360"/>
        <w:rPr>
          <w:rFonts w:ascii="Bookman Old Style" w:hAnsi="Bookman Old Style"/>
          <w:szCs w:val="24"/>
        </w:rPr>
      </w:pPr>
      <w:r w:rsidRPr="00D82DF6">
        <w:rPr>
          <w:rFonts w:ascii="Bookman Old Style" w:hAnsi="Bookman Old Style"/>
          <w:szCs w:val="24"/>
        </w:rPr>
        <w:tab/>
      </w:r>
    </w:p>
    <w:p w14:paraId="2EDA2F93" w14:textId="77777777" w:rsidR="00D6369C" w:rsidRPr="00D82DF6" w:rsidRDefault="00D6369C" w:rsidP="00D6369C">
      <w:pPr>
        <w:widowControl/>
        <w:tabs>
          <w:tab w:val="left" w:pos="-1440"/>
          <w:tab w:val="left" w:pos="-720"/>
          <w:tab w:val="left" w:pos="0"/>
          <w:tab w:val="left" w:pos="5220"/>
        </w:tabs>
        <w:suppressAutoHyphens/>
        <w:ind w:right="-360"/>
        <w:rPr>
          <w:rFonts w:ascii="Bookman Old Style" w:hAnsi="Bookman Old Style"/>
          <w:szCs w:val="24"/>
        </w:rPr>
      </w:pPr>
    </w:p>
    <w:p w14:paraId="32762111" w14:textId="77777777" w:rsidR="00441439" w:rsidRPr="00D82DF6" w:rsidRDefault="00441439" w:rsidP="005D51BE">
      <w:pPr>
        <w:widowControl/>
        <w:tabs>
          <w:tab w:val="left" w:pos="-1440"/>
          <w:tab w:val="left" w:pos="-720"/>
          <w:tab w:val="left" w:pos="0"/>
          <w:tab w:val="left" w:pos="5220"/>
        </w:tabs>
        <w:suppressAutoHyphens/>
        <w:ind w:right="-360"/>
        <w:rPr>
          <w:rFonts w:ascii="Bookman Old Style" w:hAnsi="Bookman Old Style"/>
          <w:szCs w:val="24"/>
        </w:rPr>
      </w:pPr>
    </w:p>
    <w:p w14:paraId="78DF62C9" w14:textId="77777777" w:rsidR="00441439" w:rsidRPr="00D82DF6" w:rsidRDefault="00441439" w:rsidP="005D51BE">
      <w:pPr>
        <w:widowControl/>
        <w:tabs>
          <w:tab w:val="left" w:pos="-1440"/>
          <w:tab w:val="left" w:pos="-720"/>
          <w:tab w:val="left" w:pos="0"/>
          <w:tab w:val="left" w:pos="522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2CDDC284" w14:textId="77777777" w:rsidR="00441439" w:rsidRPr="00D82DF6" w:rsidRDefault="00441439" w:rsidP="005D51BE">
      <w:pPr>
        <w:widowControl/>
        <w:tabs>
          <w:tab w:val="left" w:pos="-1440"/>
          <w:tab w:val="left" w:pos="-720"/>
          <w:tab w:val="left" w:pos="0"/>
          <w:tab w:val="left" w:pos="5220"/>
        </w:tabs>
        <w:suppressAutoHyphens/>
        <w:ind w:right="-360"/>
        <w:rPr>
          <w:rFonts w:ascii="Bookman Old Style" w:hAnsi="Bookman Old Style"/>
          <w:szCs w:val="24"/>
        </w:rPr>
      </w:pPr>
    </w:p>
    <w:p w14:paraId="527C016B" w14:textId="3818C8AE" w:rsidR="00441439" w:rsidRPr="00D82DF6" w:rsidRDefault="005D51BE" w:rsidP="005D51BE">
      <w:pPr>
        <w:widowControl/>
        <w:tabs>
          <w:tab w:val="left" w:pos="-1440"/>
          <w:tab w:val="left" w:pos="-720"/>
          <w:tab w:val="left" w:pos="0"/>
          <w:tab w:val="left" w:pos="5220"/>
        </w:tabs>
        <w:suppressAutoHyphens/>
        <w:ind w:right="-360"/>
        <w:rPr>
          <w:rFonts w:ascii="Bookman Old Style" w:hAnsi="Bookman Old Style"/>
          <w:szCs w:val="24"/>
        </w:rPr>
      </w:pPr>
      <w:r>
        <w:rPr>
          <w:rFonts w:ascii="Bookman Old Style" w:hAnsi="Bookman Old Style"/>
          <w:szCs w:val="24"/>
        </w:rPr>
        <w:t>Michael Vega</w:t>
      </w:r>
      <w:r w:rsidR="00441439" w:rsidRPr="00D82DF6">
        <w:rPr>
          <w:rFonts w:ascii="Bookman Old Style" w:hAnsi="Bookman Old Style"/>
          <w:szCs w:val="24"/>
        </w:rPr>
        <w:tab/>
      </w:r>
      <w:r>
        <w:rPr>
          <w:rFonts w:ascii="Bookman Old Style" w:hAnsi="Bookman Old Style"/>
          <w:szCs w:val="24"/>
        </w:rPr>
        <w:t>None</w:t>
      </w:r>
    </w:p>
    <w:p w14:paraId="2F4F2EC3" w14:textId="77777777"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14:paraId="0BC1C8E8"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24452C7F" w14:textId="77777777" w:rsidR="00441439" w:rsidRPr="00D82DF6" w:rsidRDefault="00441439" w:rsidP="00D82DF6">
      <w:pPr>
        <w:tabs>
          <w:tab w:val="left" w:pos="-1440"/>
          <w:tab w:val="left" w:pos="-720"/>
        </w:tabs>
        <w:rPr>
          <w:rFonts w:ascii="Bookman Old Style" w:hAnsi="Bookman Old Style"/>
          <w:szCs w:val="24"/>
        </w:rPr>
      </w:pPr>
    </w:p>
    <w:p w14:paraId="0CC8D12B" w14:textId="18DE8FEF"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5D51BE">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timely appealed a</w:t>
      </w:r>
      <w:r w:rsidR="005D51BE">
        <w:rPr>
          <w:rFonts w:ascii="Bookman Old Style" w:hAnsi="Bookman Old Style"/>
          <w:snapToGrid/>
          <w:szCs w:val="24"/>
        </w:rPr>
        <w:t xml:space="preserve">n August 31, </w:t>
      </w:r>
      <w:proofErr w:type="gramStart"/>
      <w:r w:rsidR="005D51BE">
        <w:rPr>
          <w:rFonts w:ascii="Bookman Old Style" w:hAnsi="Bookman Old Style"/>
          <w:snapToGrid/>
          <w:szCs w:val="24"/>
        </w:rPr>
        <w:t>2021</w:t>
      </w:r>
      <w:proofErr w:type="gramEnd"/>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14:paraId="0F0D079C"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01E9ACDD" w14:textId="77777777" w:rsidR="00441439" w:rsidRPr="00D82DF6" w:rsidRDefault="00441439" w:rsidP="00D82DF6">
      <w:pPr>
        <w:tabs>
          <w:tab w:val="left" w:pos="-1440"/>
          <w:tab w:val="left" w:pos="-720"/>
        </w:tabs>
        <w:rPr>
          <w:rFonts w:ascii="Bookman Old Style" w:hAnsi="Bookman Old Style"/>
          <w:szCs w:val="24"/>
        </w:rPr>
      </w:pPr>
    </w:p>
    <w:p w14:paraId="207141B5" w14:textId="31CD8749"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5D51BE">
        <w:rPr>
          <w:rFonts w:ascii="Bookman Old Style" w:hAnsi="Bookman Old Style"/>
          <w:snapToGrid/>
          <w:szCs w:val="24"/>
        </w:rPr>
        <w:t>in July 2020</w:t>
      </w:r>
      <w:r w:rsidRPr="00D82DF6">
        <w:rPr>
          <w:rFonts w:ascii="Bookman Old Style" w:hAnsi="Bookman Old Style"/>
          <w:snapToGrid/>
          <w:szCs w:val="24"/>
        </w:rPr>
        <w:t xml:space="preserve">. </w:t>
      </w:r>
      <w:r w:rsidR="005D51BE">
        <w:rPr>
          <w:rFonts w:ascii="Bookman Old Style" w:hAnsi="Bookman Old Style"/>
          <w:snapToGrid/>
          <w:szCs w:val="24"/>
        </w:rPr>
        <w:t>He</w:t>
      </w:r>
      <w:r w:rsidRPr="00D82DF6">
        <w:rPr>
          <w:rFonts w:ascii="Bookman Old Style" w:hAnsi="Bookman Old Style"/>
          <w:snapToGrid/>
          <w:szCs w:val="24"/>
        </w:rPr>
        <w:t xml:space="preserve"> last worked on</w:t>
      </w:r>
      <w:r w:rsidR="00280A15">
        <w:rPr>
          <w:rFonts w:ascii="Bookman Old Style" w:hAnsi="Bookman Old Style"/>
          <w:snapToGrid/>
          <w:szCs w:val="24"/>
        </w:rPr>
        <w:t xml:space="preserve">      </w:t>
      </w:r>
      <w:r w:rsidRPr="00D82DF6">
        <w:rPr>
          <w:rFonts w:ascii="Bookman Old Style" w:hAnsi="Bookman Old Style"/>
          <w:snapToGrid/>
          <w:szCs w:val="24"/>
        </w:rPr>
        <w:t xml:space="preserve"> </w:t>
      </w:r>
      <w:r w:rsidR="005D51BE">
        <w:rPr>
          <w:rFonts w:ascii="Bookman Old Style" w:hAnsi="Bookman Old Style"/>
          <w:snapToGrid/>
          <w:szCs w:val="24"/>
        </w:rPr>
        <w:t>June 18, 2021</w:t>
      </w:r>
      <w:r w:rsidRPr="00D82DF6">
        <w:rPr>
          <w:rFonts w:ascii="Bookman Old Style" w:hAnsi="Bookman Old Style"/>
          <w:snapToGrid/>
          <w:szCs w:val="24"/>
        </w:rPr>
        <w:t xml:space="preserve">. At that time, </w:t>
      </w:r>
      <w:r w:rsidR="005D51BE">
        <w:rPr>
          <w:rFonts w:ascii="Bookman Old Style" w:hAnsi="Bookman Old Style"/>
          <w:snapToGrid/>
          <w:szCs w:val="24"/>
        </w:rPr>
        <w:t>he</w:t>
      </w:r>
      <w:r w:rsidRPr="00D82DF6">
        <w:rPr>
          <w:rFonts w:ascii="Bookman Old Style" w:hAnsi="Bookman Old Style"/>
          <w:snapToGrid/>
          <w:szCs w:val="24"/>
        </w:rPr>
        <w:t xml:space="preserve"> worked </w:t>
      </w:r>
      <w:r w:rsidR="005D51BE">
        <w:rPr>
          <w:rFonts w:ascii="Bookman Old Style" w:hAnsi="Bookman Old Style"/>
          <w:snapToGrid/>
          <w:szCs w:val="24"/>
        </w:rPr>
        <w:t>full time</w:t>
      </w:r>
      <w:r w:rsidRPr="00D82DF6">
        <w:rPr>
          <w:rFonts w:ascii="Bookman Old Style" w:hAnsi="Bookman Old Style"/>
          <w:snapToGrid/>
          <w:szCs w:val="24"/>
        </w:rPr>
        <w:t xml:space="preserve"> as a </w:t>
      </w:r>
      <w:r w:rsidR="005D51BE">
        <w:rPr>
          <w:rFonts w:ascii="Bookman Old Style" w:hAnsi="Bookman Old Style"/>
          <w:snapToGrid/>
          <w:szCs w:val="24"/>
        </w:rPr>
        <w:t>patient experience representative</w:t>
      </w:r>
      <w:r w:rsidRPr="00D82DF6">
        <w:rPr>
          <w:rFonts w:ascii="Bookman Old Style" w:hAnsi="Bookman Old Style"/>
          <w:snapToGrid/>
          <w:szCs w:val="24"/>
        </w:rPr>
        <w:t>.</w:t>
      </w:r>
    </w:p>
    <w:p w14:paraId="0D37261C" w14:textId="714C1BE5" w:rsidR="006D7A84" w:rsidRDefault="005D51BE"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May 24, 2021, the employer announced that it would require all workers to be vaccinated against the COVID-19 virus.  </w:t>
      </w:r>
      <w:r w:rsidR="006D7A84">
        <w:rPr>
          <w:rFonts w:ascii="Bookman Old Style" w:hAnsi="Bookman Old Style"/>
          <w:snapToGrid/>
          <w:szCs w:val="24"/>
        </w:rPr>
        <w:t xml:space="preserve">The employer required all workers to have a first dose of </w:t>
      </w:r>
      <w:r w:rsidR="00025426">
        <w:rPr>
          <w:rFonts w:ascii="Bookman Old Style" w:hAnsi="Bookman Old Style"/>
          <w:snapToGrid/>
          <w:szCs w:val="24"/>
        </w:rPr>
        <w:t>t</w:t>
      </w:r>
      <w:r w:rsidR="006D7A84">
        <w:rPr>
          <w:rFonts w:ascii="Bookman Old Style" w:hAnsi="Bookman Old Style"/>
          <w:snapToGrid/>
          <w:szCs w:val="24"/>
        </w:rPr>
        <w:t xml:space="preserve">he vaccine by June 30, 2021. </w:t>
      </w:r>
      <w:r w:rsidR="00025426">
        <w:rPr>
          <w:rFonts w:ascii="Bookman Old Style" w:hAnsi="Bookman Old Style"/>
          <w:snapToGrid/>
          <w:szCs w:val="24"/>
        </w:rPr>
        <w:t xml:space="preserve">The employer’s policy stated that an employee’s failure to be vaccinated would result in discipline up to and including termination. </w:t>
      </w:r>
      <w:r>
        <w:rPr>
          <w:rFonts w:ascii="Bookman Old Style" w:hAnsi="Bookman Old Style"/>
          <w:snapToGrid/>
          <w:szCs w:val="24"/>
        </w:rPr>
        <w:t xml:space="preserve">The claimant made a personal choice not to be vaccinated. </w:t>
      </w:r>
    </w:p>
    <w:p w14:paraId="33F27387" w14:textId="04CAE56A" w:rsidR="00D82DF6" w:rsidRPr="00D82DF6" w:rsidRDefault="006D7A84"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advised the employer on May 28, </w:t>
      </w:r>
      <w:proofErr w:type="gramStart"/>
      <w:r>
        <w:rPr>
          <w:rFonts w:ascii="Bookman Old Style" w:hAnsi="Bookman Old Style"/>
          <w:snapToGrid/>
          <w:szCs w:val="24"/>
        </w:rPr>
        <w:t>2021</w:t>
      </w:r>
      <w:proofErr w:type="gramEnd"/>
      <w:r>
        <w:rPr>
          <w:rFonts w:ascii="Bookman Old Style" w:hAnsi="Bookman Old Style"/>
          <w:snapToGrid/>
          <w:szCs w:val="24"/>
        </w:rPr>
        <w:t xml:space="preserve"> that he would voluntarily quit effective June 18, 2021. The claimant chose his last day based on the availability of a ferry off the island one week </w:t>
      </w:r>
      <w:r w:rsidR="00025426">
        <w:rPr>
          <w:rFonts w:ascii="Bookman Old Style" w:hAnsi="Bookman Old Style"/>
          <w:snapToGrid/>
          <w:szCs w:val="24"/>
        </w:rPr>
        <w:t>after that date</w:t>
      </w:r>
      <w:r>
        <w:rPr>
          <w:rFonts w:ascii="Bookman Old Style" w:hAnsi="Bookman Old Style"/>
          <w:snapToGrid/>
          <w:szCs w:val="24"/>
        </w:rPr>
        <w:t xml:space="preserve">. </w:t>
      </w:r>
    </w:p>
    <w:p w14:paraId="7746D369"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14:paraId="73296D62" w14:textId="77777777" w:rsidR="005A281D" w:rsidRPr="00D82DF6" w:rsidRDefault="005A281D" w:rsidP="00D82DF6">
      <w:pPr>
        <w:tabs>
          <w:tab w:val="left" w:pos="-1440"/>
          <w:tab w:val="left" w:pos="-720"/>
        </w:tabs>
        <w:rPr>
          <w:rFonts w:ascii="Bookman Old Style" w:hAnsi="Bookman Old Style"/>
          <w:szCs w:val="24"/>
        </w:rPr>
      </w:pPr>
    </w:p>
    <w:p w14:paraId="17564DC0"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64F1900C"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257AAEE6" w14:textId="7EB75C02" w:rsidR="003E7E91" w:rsidRPr="00D82DF6" w:rsidRDefault="003E7E91" w:rsidP="006D7A84">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6E94776E" w14:textId="77777777"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lastRenderedPageBreak/>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50B6BAE9" w14:textId="77777777" w:rsidR="003E7E91" w:rsidRPr="00D82DF6" w:rsidRDefault="003E7E91" w:rsidP="00D82DF6">
      <w:pPr>
        <w:tabs>
          <w:tab w:val="left" w:pos="-1440"/>
          <w:tab w:val="left" w:pos="-720"/>
        </w:tabs>
        <w:rPr>
          <w:rFonts w:ascii="Bookman Old Style" w:hAnsi="Bookman Old Style"/>
          <w:szCs w:val="24"/>
        </w:rPr>
      </w:pPr>
    </w:p>
    <w:p w14:paraId="0D2D518B"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1E9DED42"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2BA3B373"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182C4795" w14:textId="5B51BD93" w:rsidR="003E7E91" w:rsidRPr="00D82DF6" w:rsidRDefault="003E7E91" w:rsidP="006D7A84">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75C2D5F9"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4E97B029"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2C4DF4BB"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D82DF6">
        <w:rPr>
          <w:rFonts w:ascii="Bookman Old Style" w:hAnsi="Bookman Old Style"/>
          <w:snapToGrid/>
          <w:szCs w:val="24"/>
        </w:rPr>
        <w:t>work;</w:t>
      </w:r>
      <w:proofErr w:type="gramEnd"/>
    </w:p>
    <w:p w14:paraId="45B2699F"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688AE1BC"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3302D57F"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0EC527B5"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3C90F191"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 xml:space="preserve">leaving work in order to protect the claimant or the               claimant’s immediate family members from harassment or    </w:t>
      </w:r>
      <w:proofErr w:type="gramStart"/>
      <w:r w:rsidR="003E7E91" w:rsidRPr="00D82DF6">
        <w:rPr>
          <w:rFonts w:ascii="Bookman Old Style" w:hAnsi="Bookman Old Style"/>
          <w:snapToGrid/>
          <w:szCs w:val="24"/>
        </w:rPr>
        <w:t>violence;</w:t>
      </w:r>
      <w:proofErr w:type="gramEnd"/>
    </w:p>
    <w:p w14:paraId="1F9024F7"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77E6D0AC"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6CE0587C" w14:textId="77777777" w:rsidR="003E7E91" w:rsidRPr="00D82DF6" w:rsidRDefault="003E7E91" w:rsidP="00D82DF6">
      <w:pPr>
        <w:widowControl/>
        <w:autoSpaceDE w:val="0"/>
        <w:autoSpaceDN w:val="0"/>
        <w:adjustRightInd w:val="0"/>
        <w:rPr>
          <w:rFonts w:ascii="Bookman Old Style" w:hAnsi="Bookman Old Style"/>
          <w:b/>
          <w:snapToGrid/>
          <w:szCs w:val="24"/>
        </w:rPr>
      </w:pPr>
    </w:p>
    <w:p w14:paraId="75AF6C94"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65E55A62" w14:textId="77777777" w:rsidR="003E7E91" w:rsidRPr="00D82DF6" w:rsidRDefault="003E7E91" w:rsidP="00D82DF6">
      <w:pPr>
        <w:widowControl/>
        <w:autoSpaceDE w:val="0"/>
        <w:autoSpaceDN w:val="0"/>
        <w:adjustRightInd w:val="0"/>
        <w:rPr>
          <w:rFonts w:ascii="Bookman Old Style" w:hAnsi="Bookman Old Style"/>
          <w:snapToGrid/>
          <w:szCs w:val="24"/>
        </w:rPr>
      </w:pPr>
    </w:p>
    <w:p w14:paraId="2AC93BBE"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 xml:space="preserve">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w:t>
      </w:r>
      <w:r w:rsidRPr="00D82DF6">
        <w:rPr>
          <w:rFonts w:ascii="Bookman Old Style" w:hAnsi="Bookman Old Style"/>
          <w:snapToGrid/>
          <w:szCs w:val="24"/>
        </w:rPr>
        <w:lastRenderedPageBreak/>
        <w:t>prior training, experience, and earnings, the length of the claimant's unemployment, the prospects for obtaining work at the claimant's highest skill, the distance of the available work from the claimant's residence, the prospects for obtaining local work, and</w:t>
      </w:r>
    </w:p>
    <w:p w14:paraId="0505AF36"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461F4D29" w14:textId="77777777" w:rsidR="0080245E" w:rsidRPr="00D82DF6" w:rsidRDefault="0080245E" w:rsidP="00D82DF6">
      <w:pPr>
        <w:rPr>
          <w:rFonts w:ascii="Bookman Old Style" w:hAnsi="Bookman Old Style"/>
          <w:szCs w:val="24"/>
        </w:rPr>
      </w:pPr>
    </w:p>
    <w:p w14:paraId="39DFED9E"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14:paraId="5EABAA6D" w14:textId="77777777" w:rsidR="00441439" w:rsidRPr="00D82DF6" w:rsidRDefault="00441439" w:rsidP="00D82DF6">
      <w:pPr>
        <w:rPr>
          <w:rFonts w:ascii="Bookman Old Style" w:hAnsi="Bookman Old Style"/>
          <w:szCs w:val="24"/>
        </w:rPr>
      </w:pPr>
    </w:p>
    <w:p w14:paraId="3328FAD5" w14:textId="163383D0" w:rsidR="006D7A84" w:rsidRDefault="006D7A84" w:rsidP="00D82DF6">
      <w:pPr>
        <w:suppressAutoHyphens/>
        <w:rPr>
          <w:rFonts w:ascii="Bookman Old Style" w:hAnsi="Bookman Old Style"/>
          <w:spacing w:val="-3"/>
          <w:szCs w:val="24"/>
        </w:rPr>
      </w:pPr>
      <w:r>
        <w:rPr>
          <w:rFonts w:ascii="Bookman Old Style" w:hAnsi="Bookman Old Style"/>
          <w:spacing w:val="-3"/>
          <w:szCs w:val="24"/>
        </w:rPr>
        <w:t xml:space="preserve">The claimant in this case voluntarily quit suitable work on June 18, </w:t>
      </w:r>
      <w:proofErr w:type="gramStart"/>
      <w:r>
        <w:rPr>
          <w:rFonts w:ascii="Bookman Old Style" w:hAnsi="Bookman Old Style"/>
          <w:spacing w:val="-3"/>
          <w:szCs w:val="24"/>
        </w:rPr>
        <w:t>2021</w:t>
      </w:r>
      <w:proofErr w:type="gramEnd"/>
      <w:r>
        <w:rPr>
          <w:rFonts w:ascii="Bookman Old Style" w:hAnsi="Bookman Old Style"/>
          <w:spacing w:val="-3"/>
          <w:szCs w:val="24"/>
        </w:rPr>
        <w:t xml:space="preserve"> because he believed he would be terminated </w:t>
      </w:r>
      <w:r w:rsidR="00280A15">
        <w:rPr>
          <w:rFonts w:ascii="Bookman Old Style" w:hAnsi="Bookman Old Style"/>
          <w:spacing w:val="-3"/>
          <w:szCs w:val="24"/>
        </w:rPr>
        <w:t>for not getting a COVID-19 vaccine by</w:t>
      </w:r>
      <w:r>
        <w:rPr>
          <w:rFonts w:ascii="Bookman Old Style" w:hAnsi="Bookman Old Style"/>
          <w:spacing w:val="-3"/>
          <w:szCs w:val="24"/>
        </w:rPr>
        <w:t xml:space="preserve"> June 30, 2021.</w:t>
      </w:r>
    </w:p>
    <w:p w14:paraId="12748416" w14:textId="77777777" w:rsidR="006D7A84" w:rsidRDefault="006D7A84" w:rsidP="00D82DF6">
      <w:pPr>
        <w:suppressAutoHyphens/>
        <w:rPr>
          <w:rFonts w:ascii="Bookman Old Style" w:hAnsi="Bookman Old Style"/>
          <w:spacing w:val="-3"/>
          <w:szCs w:val="24"/>
        </w:rPr>
      </w:pPr>
    </w:p>
    <w:p w14:paraId="038D78B1" w14:textId="68422B4F" w:rsidR="006D7A84" w:rsidRPr="006D7A84" w:rsidRDefault="006D7A84" w:rsidP="006D7A84">
      <w:pPr>
        <w:widowControl/>
        <w:suppressAutoHyphens/>
        <w:ind w:left="720"/>
        <w:rPr>
          <w:rFonts w:ascii="Bookman Old Style" w:hAnsi="Bookman Old Style" w:cs="Arial"/>
          <w:i/>
          <w:iCs/>
          <w:szCs w:val="24"/>
        </w:rPr>
      </w:pPr>
      <w:r w:rsidRPr="006D7A84">
        <w:rPr>
          <w:rFonts w:ascii="Bookman Old Style" w:hAnsi="Bookman Old Style"/>
          <w:bCs/>
          <w:i/>
          <w:iCs/>
          <w:spacing w:val="-3"/>
          <w:szCs w:val="24"/>
        </w:rPr>
        <w:t>Leaving in anticipation of a discharge is a voluntary leaving, not a discharge.</w:t>
      </w:r>
      <w:r w:rsidRPr="006D7A84">
        <w:rPr>
          <w:rFonts w:ascii="Bookman Old Style" w:hAnsi="Bookman Old Style"/>
          <w:i/>
          <w:iCs/>
          <w:spacing w:val="-3"/>
          <w:szCs w:val="24"/>
        </w:rPr>
        <w:t xml:space="preserve"> This is true no matter how well founded the worker's belief was that the employer would discharge the worker if the worker did not leave. </w:t>
      </w:r>
      <w:r w:rsidRPr="006D7A84">
        <w:rPr>
          <w:rFonts w:ascii="Bookman Old Style" w:hAnsi="Bookman Old Style"/>
          <w:i/>
          <w:iCs/>
          <w:spacing w:val="-3"/>
          <w:szCs w:val="24"/>
          <w:u w:val="single"/>
        </w:rPr>
        <w:t>West</w:t>
      </w:r>
      <w:r w:rsidRPr="006D7A84">
        <w:rPr>
          <w:rFonts w:ascii="Bookman Old Style" w:hAnsi="Bookman Old Style"/>
          <w:i/>
          <w:iCs/>
          <w:spacing w:val="-3"/>
          <w:szCs w:val="24"/>
        </w:rPr>
        <w:t>, C</w:t>
      </w:r>
      <w:r w:rsidR="00280A15">
        <w:rPr>
          <w:rFonts w:ascii="Bookman Old Style" w:hAnsi="Bookman Old Style"/>
          <w:i/>
          <w:iCs/>
          <w:spacing w:val="-3"/>
          <w:szCs w:val="24"/>
        </w:rPr>
        <w:t>om.</w:t>
      </w:r>
      <w:r w:rsidRPr="006D7A84">
        <w:rPr>
          <w:rFonts w:ascii="Bookman Old Style" w:hAnsi="Bookman Old Style"/>
          <w:i/>
          <w:iCs/>
          <w:spacing w:val="-3"/>
          <w:szCs w:val="24"/>
        </w:rPr>
        <w:t xml:space="preserve"> Dec 9321473, June 15, 1993; </w:t>
      </w:r>
      <w:r w:rsidRPr="006D7A84">
        <w:rPr>
          <w:rFonts w:ascii="Bookman Old Style" w:hAnsi="Bookman Old Style" w:cs="Arial"/>
          <w:i/>
          <w:iCs/>
          <w:szCs w:val="24"/>
        </w:rPr>
        <w:t xml:space="preserve">[W]e hold that quitting a job in anticipation of discharge is without good cause. </w:t>
      </w:r>
      <w:r w:rsidRPr="006D7A84">
        <w:rPr>
          <w:rFonts w:ascii="Bookman Old Style" w:hAnsi="Bookman Old Style" w:cs="Arial"/>
          <w:i/>
          <w:iCs/>
          <w:szCs w:val="24"/>
          <w:u w:val="single"/>
        </w:rPr>
        <w:t>Spence</w:t>
      </w:r>
      <w:r w:rsidRPr="006D7A84">
        <w:rPr>
          <w:rFonts w:ascii="Bookman Old Style" w:hAnsi="Bookman Old Style" w:cs="Arial"/>
          <w:i/>
          <w:iCs/>
          <w:szCs w:val="24"/>
        </w:rPr>
        <w:t>, Com</w:t>
      </w:r>
      <w:r>
        <w:rPr>
          <w:rFonts w:ascii="Bookman Old Style" w:hAnsi="Bookman Old Style" w:cs="Arial"/>
          <w:i/>
          <w:iCs/>
          <w:szCs w:val="24"/>
        </w:rPr>
        <w:t>.</w:t>
      </w:r>
      <w:r w:rsidRPr="006D7A84">
        <w:rPr>
          <w:rFonts w:ascii="Bookman Old Style" w:hAnsi="Bookman Old Style" w:cs="Arial"/>
          <w:i/>
          <w:iCs/>
          <w:szCs w:val="24"/>
        </w:rPr>
        <w:t xml:space="preserve"> Dec. 9324931, February 9, 1994.</w:t>
      </w:r>
    </w:p>
    <w:p w14:paraId="655BC4E3" w14:textId="77777777" w:rsidR="006D7A84" w:rsidRDefault="006D7A84" w:rsidP="006D7A84"/>
    <w:p w14:paraId="33CDA6E6" w14:textId="5B866271" w:rsidR="00441439" w:rsidRDefault="006D7A84" w:rsidP="00D82DF6">
      <w:pPr>
        <w:tabs>
          <w:tab w:val="left" w:pos="-1440"/>
          <w:tab w:val="left" w:pos="-720"/>
        </w:tabs>
        <w:rPr>
          <w:rFonts w:ascii="Bookman Old Style" w:hAnsi="Bookman Old Style"/>
          <w:szCs w:val="24"/>
        </w:rPr>
      </w:pPr>
      <w:r>
        <w:rPr>
          <w:rFonts w:ascii="Bookman Old Style" w:hAnsi="Bookman Old Style"/>
          <w:szCs w:val="24"/>
        </w:rPr>
        <w:t xml:space="preserve">The </w:t>
      </w:r>
      <w:r w:rsidR="00025426">
        <w:rPr>
          <w:rFonts w:ascii="Bookman Old Style" w:hAnsi="Bookman Old Style"/>
          <w:szCs w:val="24"/>
        </w:rPr>
        <w:t xml:space="preserve">claimant in this case quit work before the employer’s deadline to be vaccinated. In applying </w:t>
      </w:r>
      <w:r w:rsidR="00280A15" w:rsidRPr="00280A15">
        <w:rPr>
          <w:rFonts w:ascii="Bookman Old Style" w:hAnsi="Bookman Old Style"/>
          <w:szCs w:val="24"/>
          <w:u w:val="single"/>
        </w:rPr>
        <w:t>West</w:t>
      </w:r>
      <w:r w:rsidR="00280A15">
        <w:rPr>
          <w:rFonts w:ascii="Bookman Old Style" w:hAnsi="Bookman Old Style"/>
          <w:szCs w:val="24"/>
        </w:rPr>
        <w:t xml:space="preserve"> and </w:t>
      </w:r>
      <w:r w:rsidR="00025426" w:rsidRPr="00025426">
        <w:rPr>
          <w:rFonts w:ascii="Bookman Old Style" w:hAnsi="Bookman Old Style"/>
          <w:szCs w:val="24"/>
          <w:u w:val="single"/>
        </w:rPr>
        <w:t>Spence</w:t>
      </w:r>
      <w:r w:rsidR="00025426">
        <w:rPr>
          <w:rFonts w:ascii="Bookman Old Style" w:hAnsi="Bookman Old Style"/>
          <w:szCs w:val="24"/>
        </w:rPr>
        <w:t>, above, the Tribunal must find the claimant quit without good cause as he quit in anticipation that he would be discharged. The penalties of AS 23.20.379 are appropriate.</w:t>
      </w:r>
    </w:p>
    <w:p w14:paraId="7CC150F3" w14:textId="77777777" w:rsidR="00025426" w:rsidRPr="00D82DF6" w:rsidRDefault="00025426" w:rsidP="00D82DF6">
      <w:pPr>
        <w:tabs>
          <w:tab w:val="left" w:pos="-1440"/>
          <w:tab w:val="left" w:pos="-720"/>
        </w:tabs>
        <w:rPr>
          <w:rFonts w:ascii="Bookman Old Style" w:hAnsi="Bookman Old Style"/>
          <w:szCs w:val="24"/>
        </w:rPr>
      </w:pPr>
    </w:p>
    <w:p w14:paraId="7388A071"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14:paraId="1ECAA36A" w14:textId="1F4B86D8" w:rsidR="00D82DF6" w:rsidRPr="00D82DF6" w:rsidRDefault="00D82DF6" w:rsidP="00D82DF6">
      <w:pPr>
        <w:tabs>
          <w:tab w:val="left" w:pos="-1440"/>
          <w:tab w:val="left" w:pos="-720"/>
        </w:tabs>
        <w:suppressAutoHyphens/>
        <w:ind w:right="-360"/>
        <w:rPr>
          <w:rFonts w:ascii="Bookman Old Style" w:hAnsi="Bookman Old Style"/>
          <w:szCs w:val="24"/>
        </w:rPr>
      </w:pPr>
    </w:p>
    <w:p w14:paraId="5EEBDA52" w14:textId="60A2C922"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025426">
        <w:rPr>
          <w:rFonts w:ascii="Bookman Old Style" w:hAnsi="Bookman Old Style"/>
          <w:szCs w:val="24"/>
        </w:rPr>
        <w:t xml:space="preserve">August 31, </w:t>
      </w:r>
      <w:proofErr w:type="gramStart"/>
      <w:r w:rsidR="00025426">
        <w:rPr>
          <w:rFonts w:ascii="Bookman Old Style" w:hAnsi="Bookman Old Style"/>
          <w:szCs w:val="24"/>
        </w:rPr>
        <w:t>2021</w:t>
      </w:r>
      <w:proofErr w:type="gramEnd"/>
      <w:r w:rsidRPr="00D82DF6">
        <w:rPr>
          <w:rFonts w:ascii="Bookman Old Style" w:hAnsi="Bookman Old Style"/>
          <w:szCs w:val="24"/>
        </w:rPr>
        <w:t xml:space="preserve"> is </w:t>
      </w:r>
      <w:r w:rsidR="00025426">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025426">
        <w:rPr>
          <w:rFonts w:ascii="Bookman Old Style" w:hAnsi="Bookman Old Style"/>
          <w:szCs w:val="24"/>
        </w:rPr>
        <w:t>remain</w:t>
      </w:r>
      <w:r w:rsidRPr="00D82DF6">
        <w:rPr>
          <w:rFonts w:ascii="Bookman Old Style" w:hAnsi="Bookman Old Style"/>
          <w:szCs w:val="24"/>
        </w:rPr>
        <w:t xml:space="preserve">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280A15">
        <w:rPr>
          <w:rFonts w:ascii="Bookman Old Style" w:hAnsi="Bookman Old Style"/>
          <w:szCs w:val="24"/>
        </w:rPr>
        <w:t xml:space="preserve">June 26, </w:t>
      </w:r>
      <w:proofErr w:type="gramStart"/>
      <w:r w:rsidR="00280A15">
        <w:rPr>
          <w:rFonts w:ascii="Bookman Old Style" w:hAnsi="Bookman Old Style"/>
          <w:szCs w:val="24"/>
        </w:rPr>
        <w:t>2021</w:t>
      </w:r>
      <w:proofErr w:type="gramEnd"/>
      <w:r w:rsidR="00280A15">
        <w:rPr>
          <w:rFonts w:ascii="Bookman Old Style" w:hAnsi="Bookman Old Style"/>
          <w:szCs w:val="24"/>
        </w:rPr>
        <w:t xml:space="preserve"> through July 31, 2021</w:t>
      </w:r>
      <w:r w:rsidRPr="00D82DF6">
        <w:rPr>
          <w:rFonts w:ascii="Bookman Old Style" w:hAnsi="Bookman Old Style"/>
          <w:szCs w:val="24"/>
        </w:rPr>
        <w:t xml:space="preserve">. The three weeks </w:t>
      </w:r>
      <w:r w:rsidR="00280A15">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14:paraId="19235A34" w14:textId="77777777" w:rsidR="00441439" w:rsidRPr="00D82DF6" w:rsidRDefault="00441439" w:rsidP="00D82DF6">
      <w:pPr>
        <w:tabs>
          <w:tab w:val="left" w:pos="-1440"/>
          <w:tab w:val="left" w:pos="-720"/>
        </w:tabs>
        <w:rPr>
          <w:rFonts w:ascii="Bookman Old Style" w:hAnsi="Bookman Old Style"/>
          <w:szCs w:val="24"/>
        </w:rPr>
      </w:pPr>
    </w:p>
    <w:p w14:paraId="7C482B45"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77B0E09D" w14:textId="77777777" w:rsidR="00441439" w:rsidRPr="00D82DF6" w:rsidRDefault="00441439" w:rsidP="00D82DF6">
      <w:pPr>
        <w:tabs>
          <w:tab w:val="left" w:pos="-1440"/>
          <w:tab w:val="left" w:pos="-720"/>
        </w:tabs>
        <w:rPr>
          <w:rFonts w:ascii="Bookman Old Style" w:hAnsi="Bookman Old Style"/>
          <w:szCs w:val="24"/>
        </w:rPr>
      </w:pPr>
    </w:p>
    <w:p w14:paraId="57A5CC43" w14:textId="77777777"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0E9A0F78" w14:textId="77777777" w:rsidR="00441439" w:rsidRPr="00D82DF6" w:rsidRDefault="00441439" w:rsidP="00D82DF6">
      <w:pPr>
        <w:tabs>
          <w:tab w:val="left" w:pos="-1440"/>
          <w:tab w:val="left" w:pos="-720"/>
        </w:tabs>
        <w:rPr>
          <w:rFonts w:ascii="Bookman Old Style" w:hAnsi="Bookman Old Style"/>
          <w:szCs w:val="24"/>
        </w:rPr>
      </w:pPr>
    </w:p>
    <w:p w14:paraId="47501C00" w14:textId="0F48E09E" w:rsidR="00441439"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280A15">
        <w:rPr>
          <w:rFonts w:ascii="Bookman Old Style" w:hAnsi="Bookman Old Style"/>
          <w:szCs w:val="24"/>
        </w:rPr>
        <w:t>February 24, 2022</w:t>
      </w:r>
      <w:r w:rsidR="00441439" w:rsidRPr="00D82DF6">
        <w:rPr>
          <w:rFonts w:ascii="Bookman Old Style" w:hAnsi="Bookman Old Style"/>
          <w:szCs w:val="24"/>
        </w:rPr>
        <w:t>.</w:t>
      </w:r>
    </w:p>
    <w:p w14:paraId="79DDCA16" w14:textId="4C9EB324" w:rsidR="00280A15" w:rsidRDefault="00280A15" w:rsidP="00D82DF6">
      <w:pPr>
        <w:tabs>
          <w:tab w:val="left" w:pos="-1440"/>
          <w:tab w:val="left" w:pos="-720"/>
        </w:tabs>
        <w:rPr>
          <w:rFonts w:ascii="Bookman Old Style" w:hAnsi="Bookman Old Style"/>
          <w:szCs w:val="24"/>
        </w:rPr>
      </w:pPr>
    </w:p>
    <w:p w14:paraId="7F4B3D5F" w14:textId="047E68CA" w:rsidR="00280A15" w:rsidRDefault="00280A15" w:rsidP="00D82DF6">
      <w:pPr>
        <w:tabs>
          <w:tab w:val="left" w:pos="-1440"/>
          <w:tab w:val="left" w:pos="-720"/>
        </w:tabs>
        <w:rPr>
          <w:rFonts w:ascii="Bookman Old Style" w:hAnsi="Bookman Old Style"/>
          <w:szCs w:val="24"/>
        </w:rPr>
      </w:pPr>
    </w:p>
    <w:p w14:paraId="0086C9DB" w14:textId="4DFA7A13" w:rsidR="00280A15" w:rsidRDefault="00280A15" w:rsidP="00D82DF6">
      <w:pPr>
        <w:tabs>
          <w:tab w:val="left" w:pos="-1440"/>
          <w:tab w:val="left" w:pos="-720"/>
        </w:tabs>
        <w:rPr>
          <w:rFonts w:ascii="Bookman Old Style" w:hAnsi="Bookman Old Style"/>
          <w:szCs w:val="24"/>
        </w:rPr>
      </w:pPr>
    </w:p>
    <w:p w14:paraId="1D2A087E" w14:textId="77777777" w:rsidR="00280A15" w:rsidRPr="00D82DF6" w:rsidRDefault="00280A15" w:rsidP="00D82DF6">
      <w:pPr>
        <w:tabs>
          <w:tab w:val="left" w:pos="-1440"/>
          <w:tab w:val="left" w:pos="-720"/>
        </w:tabs>
        <w:rPr>
          <w:rFonts w:ascii="Bookman Old Style" w:hAnsi="Bookman Old Style"/>
          <w:szCs w:val="24"/>
        </w:rPr>
      </w:pPr>
    </w:p>
    <w:p w14:paraId="581E2F91" w14:textId="34DCF8A0"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280A15">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rsidSect="00280A15">
      <w:headerReference w:type="default" r:id="rId9"/>
      <w:endnotePr>
        <w:numFmt w:val="decimal"/>
      </w:endnotePr>
      <w:pgSz w:w="12240" w:h="15840"/>
      <w:pgMar w:top="720" w:right="1440" w:bottom="1152"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82A2" w14:textId="77777777" w:rsidR="005D51BE" w:rsidRDefault="005D51BE">
      <w:pPr>
        <w:widowControl/>
        <w:spacing w:line="20" w:lineRule="exact"/>
      </w:pPr>
    </w:p>
  </w:endnote>
  <w:endnote w:type="continuationSeparator" w:id="0">
    <w:p w14:paraId="012A0703" w14:textId="77777777" w:rsidR="005D51BE" w:rsidRDefault="005D51BE">
      <w:r>
        <w:t xml:space="preserve"> </w:t>
      </w:r>
    </w:p>
  </w:endnote>
  <w:endnote w:type="continuationNotice" w:id="1">
    <w:p w14:paraId="0DF40B20" w14:textId="77777777" w:rsidR="005D51BE" w:rsidRDefault="005D51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1603" w14:textId="77777777" w:rsidR="005D51BE" w:rsidRDefault="005D51BE">
      <w:r>
        <w:separator/>
      </w:r>
    </w:p>
  </w:footnote>
  <w:footnote w:type="continuationSeparator" w:id="0">
    <w:p w14:paraId="64EA0817" w14:textId="77777777" w:rsidR="005D51BE" w:rsidRDefault="005D5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3DF3" w14:textId="3E3E7FBD"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6D7A84">
      <w:rPr>
        <w:rFonts w:ascii="Bookman Old Style" w:hAnsi="Bookman Old Style"/>
      </w:rPr>
      <w:t>21 1763</w:t>
    </w:r>
  </w:p>
  <w:p w14:paraId="277370F1"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12C082FA"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1BE"/>
    <w:rsid w:val="00003DC3"/>
    <w:rsid w:val="00025426"/>
    <w:rsid w:val="00026FBD"/>
    <w:rsid w:val="00027F9D"/>
    <w:rsid w:val="00086907"/>
    <w:rsid w:val="000D3B41"/>
    <w:rsid w:val="000D73C2"/>
    <w:rsid w:val="000F5712"/>
    <w:rsid w:val="00145E88"/>
    <w:rsid w:val="00193EB9"/>
    <w:rsid w:val="001B73F6"/>
    <w:rsid w:val="002529B9"/>
    <w:rsid w:val="00280A15"/>
    <w:rsid w:val="002A3C37"/>
    <w:rsid w:val="002C42D3"/>
    <w:rsid w:val="002D5A94"/>
    <w:rsid w:val="0031012B"/>
    <w:rsid w:val="003115E0"/>
    <w:rsid w:val="00326C97"/>
    <w:rsid w:val="003311C5"/>
    <w:rsid w:val="00382877"/>
    <w:rsid w:val="003A5235"/>
    <w:rsid w:val="003B709B"/>
    <w:rsid w:val="003C0ED2"/>
    <w:rsid w:val="003E7E91"/>
    <w:rsid w:val="00405A16"/>
    <w:rsid w:val="00441439"/>
    <w:rsid w:val="00456806"/>
    <w:rsid w:val="004758FD"/>
    <w:rsid w:val="004B0A1E"/>
    <w:rsid w:val="005A281D"/>
    <w:rsid w:val="005A4355"/>
    <w:rsid w:val="005D51BE"/>
    <w:rsid w:val="005F1D92"/>
    <w:rsid w:val="00643AF0"/>
    <w:rsid w:val="00661D7B"/>
    <w:rsid w:val="006D7A84"/>
    <w:rsid w:val="00765551"/>
    <w:rsid w:val="00774034"/>
    <w:rsid w:val="007C0440"/>
    <w:rsid w:val="007C774A"/>
    <w:rsid w:val="0080245E"/>
    <w:rsid w:val="008B1CA2"/>
    <w:rsid w:val="008B45DB"/>
    <w:rsid w:val="008F3C72"/>
    <w:rsid w:val="00931AA2"/>
    <w:rsid w:val="00932DE9"/>
    <w:rsid w:val="009639E3"/>
    <w:rsid w:val="00A51932"/>
    <w:rsid w:val="00A66D6A"/>
    <w:rsid w:val="00AA0015"/>
    <w:rsid w:val="00AD5C90"/>
    <w:rsid w:val="00B23E70"/>
    <w:rsid w:val="00B24371"/>
    <w:rsid w:val="00B554BF"/>
    <w:rsid w:val="00B85F9D"/>
    <w:rsid w:val="00C3767D"/>
    <w:rsid w:val="00C47467"/>
    <w:rsid w:val="00C734D5"/>
    <w:rsid w:val="00C81FB9"/>
    <w:rsid w:val="00D025D4"/>
    <w:rsid w:val="00D6369C"/>
    <w:rsid w:val="00D829CE"/>
    <w:rsid w:val="00D82DF6"/>
    <w:rsid w:val="00DD54FF"/>
    <w:rsid w:val="00DF1DE2"/>
    <w:rsid w:val="00E20AA8"/>
    <w:rsid w:val="00EB0E9D"/>
    <w:rsid w:val="00EB2462"/>
    <w:rsid w:val="00EC3E1C"/>
    <w:rsid w:val="00F2294D"/>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C2035E0"/>
  <w15:chartTrackingRefBased/>
  <w15:docId w15:val="{10746FF7-9CDC-41CC-9797-5CA6EFA7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1</TotalTime>
  <Pages>3</Pages>
  <Words>930</Words>
  <Characters>4783</Characters>
  <Application>Microsoft Office Word</Application>
  <DocSecurity>0</DocSecurity>
  <Lines>144</Lines>
  <Paragraphs>54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2022-02-25T00:22:00Z</dcterms:created>
  <dcterms:modified xsi:type="dcterms:W3CDTF">2022-02-25T00:22:00Z</dcterms:modified>
</cp:coreProperties>
</file>